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80" w:rsidRPr="00326F62" w:rsidRDefault="00934480" w:rsidP="00326F62">
      <w:pPr>
        <w:pStyle w:val="Caption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30</w:t>
      </w:r>
      <w:r>
        <w:rPr>
          <w:rFonts w:ascii="Arial" w:hAnsi="Arial" w:cs="Arial"/>
          <w:b/>
          <w:sz w:val="32"/>
          <w:szCs w:val="32"/>
        </w:rPr>
        <w:t>.12.2016г №</w:t>
      </w:r>
      <w:r>
        <w:rPr>
          <w:rFonts w:ascii="Arial" w:hAnsi="Arial" w:cs="Arial"/>
          <w:b/>
          <w:sz w:val="32"/>
          <w:szCs w:val="32"/>
          <w:lang w:val="en-US"/>
        </w:rPr>
        <w:t>149</w:t>
      </w:r>
    </w:p>
    <w:p w:rsidR="00934480" w:rsidRPr="005F1172" w:rsidRDefault="00934480" w:rsidP="00326F62">
      <w:pPr>
        <w:pStyle w:val="Caption"/>
        <w:rPr>
          <w:rFonts w:ascii="Arial" w:hAnsi="Arial" w:cs="Arial"/>
          <w:sz w:val="32"/>
          <w:szCs w:val="32"/>
        </w:rPr>
      </w:pPr>
      <w:r w:rsidRPr="005F11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4480" w:rsidRPr="005F1172" w:rsidRDefault="00934480" w:rsidP="00326F62">
      <w:pPr>
        <w:pStyle w:val="Caption"/>
        <w:rPr>
          <w:rFonts w:ascii="Arial" w:hAnsi="Arial" w:cs="Arial"/>
          <w:b/>
          <w:sz w:val="32"/>
          <w:szCs w:val="32"/>
        </w:rPr>
      </w:pPr>
      <w:r w:rsidRPr="005F1172">
        <w:rPr>
          <w:rFonts w:ascii="Arial" w:hAnsi="Arial" w:cs="Arial"/>
          <w:b/>
          <w:sz w:val="32"/>
          <w:szCs w:val="32"/>
        </w:rPr>
        <w:t>ИРКУТСКАЯ ОБЛАСТЬ</w:t>
      </w:r>
    </w:p>
    <w:p w:rsidR="00934480" w:rsidRPr="005F1172" w:rsidRDefault="00934480" w:rsidP="00326F62">
      <w:pPr>
        <w:pStyle w:val="Caption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34480" w:rsidRPr="005F1172" w:rsidRDefault="00934480" w:rsidP="00326F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934480" w:rsidRDefault="00934480" w:rsidP="00230DFB">
      <w:pPr>
        <w:autoSpaceDE w:val="0"/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934480" w:rsidRPr="00326F62" w:rsidRDefault="00934480" w:rsidP="00326F62">
      <w:pPr>
        <w:autoSpaceDE w:val="0"/>
        <w:spacing w:line="100" w:lineRule="atLeast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ПОСТАНОВЛЕНИЕ</w:t>
      </w:r>
    </w:p>
    <w:p w:rsidR="00934480" w:rsidRDefault="00934480" w:rsidP="00230DFB">
      <w:pPr>
        <w:autoSpaceDE w:val="0"/>
        <w:spacing w:line="100" w:lineRule="atLeast"/>
        <w:rPr>
          <w:rFonts w:ascii="Times New Roman CYR" w:eastAsia="Times New Roman" w:hAnsi="Times New Roman CYR" w:cs="Times New Roman CYR"/>
        </w:rPr>
      </w:pPr>
    </w:p>
    <w:p w:rsidR="00934480" w:rsidRPr="001F3433" w:rsidRDefault="00934480" w:rsidP="00326F62">
      <w:pPr>
        <w:autoSpaceDE w:val="0"/>
        <w:spacing w:line="100" w:lineRule="atLeast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ОБ УТВЕРЖДЕНИИ ПРОГРАММЫ ПОВЫШЕНИЕ ДОСТУПНОСТИ И КАЧЕСТВА МУНИЦИПАЛЬНЫХ УСЛУГ В СФЕРЕ КУЛЬТУРНОГО ДОСУГА НАСЕЛЕНИЯ МО «КАПСАЛЬСКОЕ» НА 2017-2019г.г</w:t>
      </w:r>
    </w:p>
    <w:p w:rsidR="00934480" w:rsidRPr="001F3433" w:rsidRDefault="00934480" w:rsidP="00230DFB">
      <w:pPr>
        <w:autoSpaceDE w:val="0"/>
        <w:spacing w:line="100" w:lineRule="atLeast"/>
        <w:rPr>
          <w:rFonts w:ascii="Arial" w:eastAsia="Times New Roman" w:hAnsi="Arial" w:cs="Arial"/>
        </w:rPr>
      </w:pPr>
    </w:p>
    <w:p w:rsidR="00934480" w:rsidRDefault="00934480" w:rsidP="00326F62">
      <w:pPr>
        <w:autoSpaceDE w:val="0"/>
        <w:spacing w:line="100" w:lineRule="atLeast"/>
        <w:ind w:firstLine="6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Руководствуясь Федеральным законом от 06.10.2003г №131-ФЗ «Об общих принципах организации местного самоуправления в Российской Федерации» в соответствии с Положением о порядке утверждения, реализации муниципальных программ (подпрограмм, ведомственных целевых программ) МО «Капсальское»</w:t>
      </w:r>
    </w:p>
    <w:p w:rsidR="00934480" w:rsidRDefault="00934480" w:rsidP="00230DFB">
      <w:pPr>
        <w:autoSpaceDE w:val="0"/>
        <w:spacing w:line="100" w:lineRule="atLeast"/>
        <w:rPr>
          <w:rFonts w:ascii="Arial" w:eastAsia="Times New Roman" w:hAnsi="Arial" w:cs="Arial"/>
        </w:rPr>
      </w:pPr>
    </w:p>
    <w:p w:rsidR="00934480" w:rsidRPr="00326F62" w:rsidRDefault="00934480" w:rsidP="00230DFB">
      <w:pPr>
        <w:autoSpaceDE w:val="0"/>
        <w:spacing w:line="10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326F62">
        <w:rPr>
          <w:rFonts w:ascii="Arial" w:eastAsia="Times New Roman" w:hAnsi="Arial" w:cs="Arial"/>
          <w:sz w:val="30"/>
          <w:szCs w:val="30"/>
        </w:rPr>
        <w:t>ПОСТАНОВЛЯЮ:</w:t>
      </w:r>
    </w:p>
    <w:p w:rsidR="00934480" w:rsidRPr="001F3433" w:rsidRDefault="00934480" w:rsidP="00230DFB">
      <w:pPr>
        <w:autoSpaceDE w:val="0"/>
        <w:spacing w:line="100" w:lineRule="atLeast"/>
        <w:rPr>
          <w:rFonts w:ascii="Arial" w:eastAsia="Times New Roman" w:hAnsi="Arial" w:cs="Arial"/>
        </w:rPr>
      </w:pPr>
    </w:p>
    <w:p w:rsidR="00934480" w:rsidRPr="00230DFB" w:rsidRDefault="00934480" w:rsidP="00326F62">
      <w:pPr>
        <w:pStyle w:val="ListParagraph"/>
        <w:autoSpaceDE w:val="0"/>
        <w:spacing w:line="100" w:lineRule="atLeast"/>
        <w:ind w:left="360"/>
        <w:rPr>
          <w:rFonts w:ascii="Arial" w:eastAsia="Times New Roman" w:hAnsi="Arial" w:cs="Arial"/>
        </w:rPr>
      </w:pPr>
      <w:r w:rsidRPr="00326F62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.Утвердить</w:t>
      </w:r>
      <w:r w:rsidRPr="00230DF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программу п</w:t>
      </w:r>
      <w:r w:rsidRPr="00230DFB">
        <w:rPr>
          <w:rFonts w:ascii="Arial" w:eastAsia="Times New Roman" w:hAnsi="Arial" w:cs="Arial"/>
        </w:rPr>
        <w:t>овышение доступности и качества</w:t>
      </w:r>
      <w:r>
        <w:rPr>
          <w:rFonts w:ascii="Arial" w:eastAsia="Times New Roman" w:hAnsi="Arial" w:cs="Arial"/>
        </w:rPr>
        <w:t xml:space="preserve"> муниципальных</w:t>
      </w:r>
    </w:p>
    <w:p w:rsidR="00934480" w:rsidRDefault="00934480" w:rsidP="0070764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услуг в сфере культурного досуга  </w:t>
      </w:r>
      <w:r w:rsidRPr="00230DFB">
        <w:rPr>
          <w:rFonts w:ascii="Arial" w:eastAsia="Times New Roman" w:hAnsi="Arial" w:cs="Arial"/>
        </w:rPr>
        <w:t>населения МО «Капсальское» на 2017-</w:t>
      </w:r>
      <w:r>
        <w:rPr>
          <w:rFonts w:ascii="Arial" w:eastAsia="Times New Roman" w:hAnsi="Arial" w:cs="Arial"/>
        </w:rPr>
        <w:t xml:space="preserve">   </w:t>
      </w:r>
      <w:r w:rsidRPr="00230DFB">
        <w:rPr>
          <w:rFonts w:ascii="Arial" w:eastAsia="Times New Roman" w:hAnsi="Arial" w:cs="Arial"/>
        </w:rPr>
        <w:t>2019гг</w:t>
      </w:r>
    </w:p>
    <w:p w:rsidR="00934480" w:rsidRDefault="00934480" w:rsidP="00326F62">
      <w:pPr>
        <w:pStyle w:val="ListParagraph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2.Финансовому отделу администрации - руководитель Бунаева</w:t>
      </w:r>
      <w:bookmarkStart w:id="0" w:name="_GoBack"/>
      <w:bookmarkEnd w:id="0"/>
      <w:r>
        <w:rPr>
          <w:rFonts w:ascii="Arial" w:eastAsia="Times New Roman" w:hAnsi="Arial" w:cs="Arial"/>
        </w:rPr>
        <w:t xml:space="preserve"> С.П. предусмотреть финансовые средства в бюджете поселения для реализации данной программы.</w:t>
      </w:r>
    </w:p>
    <w:p w:rsidR="00934480" w:rsidRPr="00230DFB" w:rsidRDefault="00934480" w:rsidP="00326F62">
      <w:pPr>
        <w:pStyle w:val="ListParagraph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 w:rsidRPr="00230DFB">
        <w:rPr>
          <w:rFonts w:ascii="Arial" w:eastAsia="Times New Roman" w:hAnsi="Arial" w:cs="Arial"/>
        </w:rPr>
        <w:t xml:space="preserve">Контроль </w:t>
      </w:r>
      <w:r>
        <w:rPr>
          <w:rFonts w:ascii="Arial" w:eastAsia="Times New Roman" w:hAnsi="Arial" w:cs="Arial"/>
        </w:rPr>
        <w:t>за исполнением данного постановления возложить на директора МКУК КИЦ МО «Капсальское» Балитову Л.В.</w:t>
      </w:r>
      <w:r w:rsidRPr="00230DFB">
        <w:rPr>
          <w:rFonts w:ascii="Arial" w:eastAsia="Times New Roman" w:hAnsi="Arial" w:cs="Arial"/>
        </w:rPr>
        <w:t>.</w:t>
      </w:r>
    </w:p>
    <w:p w:rsidR="00934480" w:rsidRPr="001F3433" w:rsidRDefault="00934480" w:rsidP="00230DFB">
      <w:pPr>
        <w:rPr>
          <w:rFonts w:ascii="Arial" w:eastAsia="Times New Roman" w:hAnsi="Arial" w:cs="Arial"/>
        </w:rPr>
      </w:pPr>
    </w:p>
    <w:p w:rsidR="00934480" w:rsidRPr="001F3433" w:rsidRDefault="00934480" w:rsidP="00230DFB">
      <w:pPr>
        <w:rPr>
          <w:rFonts w:ascii="Arial" w:eastAsia="Times New Roman" w:hAnsi="Arial" w:cs="Arial"/>
        </w:rPr>
      </w:pPr>
    </w:p>
    <w:p w:rsidR="00934480" w:rsidRDefault="00934480" w:rsidP="00230D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 МО «Капсальское»</w:t>
      </w:r>
    </w:p>
    <w:p w:rsidR="00934480" w:rsidRPr="001F3433" w:rsidRDefault="00934480" w:rsidP="00230DFB">
      <w:pPr>
        <w:rPr>
          <w:rFonts w:ascii="Arial" w:eastAsia="Times New Roman" w:hAnsi="Arial" w:cs="Arial"/>
        </w:rPr>
      </w:pPr>
      <w:r w:rsidRPr="001F3433">
        <w:rPr>
          <w:rFonts w:ascii="Arial" w:eastAsia="Times New Roman" w:hAnsi="Arial" w:cs="Arial"/>
        </w:rPr>
        <w:t>В.И.Шадрин</w:t>
      </w:r>
    </w:p>
    <w:p w:rsidR="00934480" w:rsidRDefault="00934480" w:rsidP="00230DFB"/>
    <w:p w:rsidR="00934480" w:rsidRDefault="00934480" w:rsidP="00230DFB"/>
    <w:p w:rsidR="00934480" w:rsidRDefault="00934480"/>
    <w:sectPr w:rsidR="00934480" w:rsidSect="000F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11B8"/>
    <w:multiLevelType w:val="hybridMultilevel"/>
    <w:tmpl w:val="1C64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1A2588"/>
    <w:multiLevelType w:val="hybridMultilevel"/>
    <w:tmpl w:val="3E1A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BD8"/>
    <w:rsid w:val="000F6590"/>
    <w:rsid w:val="001F3433"/>
    <w:rsid w:val="00230DFB"/>
    <w:rsid w:val="002E4BD8"/>
    <w:rsid w:val="00326F62"/>
    <w:rsid w:val="00476764"/>
    <w:rsid w:val="005F1172"/>
    <w:rsid w:val="006E72CE"/>
    <w:rsid w:val="00707649"/>
    <w:rsid w:val="008B21CB"/>
    <w:rsid w:val="0093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F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DFB"/>
    <w:pPr>
      <w:ind w:left="720"/>
      <w:contextualSpacing/>
    </w:pPr>
    <w:rPr>
      <w:szCs w:val="21"/>
    </w:rPr>
  </w:style>
  <w:style w:type="paragraph" w:styleId="Caption">
    <w:name w:val="caption"/>
    <w:basedOn w:val="Normal"/>
    <w:next w:val="Normal"/>
    <w:uiPriority w:val="99"/>
    <w:qFormat/>
    <w:locked/>
    <w:rsid w:val="00326F62"/>
    <w:pPr>
      <w:widowControl/>
      <w:suppressAutoHyphens w:val="0"/>
      <w:jc w:val="center"/>
    </w:pPr>
    <w:rPr>
      <w:rFonts w:eastAsia="Calibri" w:cs="Times New Roman"/>
      <w:kern w:val="0"/>
      <w:sz w:val="36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326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DD"/>
    <w:rPr>
      <w:rFonts w:ascii="Times New Roman" w:eastAsia="SimSun" w:hAnsi="Times New Roman" w:cs="Mangal"/>
      <w:kern w:val="2"/>
      <w:sz w:val="0"/>
      <w:szCs w:val="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155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21122013</cp:lastModifiedBy>
  <cp:revision>3</cp:revision>
  <cp:lastPrinted>2017-01-13T03:51:00Z</cp:lastPrinted>
  <dcterms:created xsi:type="dcterms:W3CDTF">2017-01-11T03:13:00Z</dcterms:created>
  <dcterms:modified xsi:type="dcterms:W3CDTF">2017-01-13T03:53:00Z</dcterms:modified>
</cp:coreProperties>
</file>