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A5" w:rsidRDefault="00A234A5" w:rsidP="00A74703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 область</w:t>
      </w:r>
    </w:p>
    <w:p w:rsidR="00A234A5" w:rsidRDefault="00A234A5" w:rsidP="00A74703">
      <w:pPr>
        <w:jc w:val="center"/>
        <w:rPr>
          <w:sz w:val="32"/>
          <w:szCs w:val="32"/>
        </w:rPr>
      </w:pPr>
      <w:r>
        <w:rPr>
          <w:sz w:val="32"/>
          <w:szCs w:val="32"/>
        </w:rPr>
        <w:t>Усть-Ордынский Бурятский  округ</w:t>
      </w:r>
    </w:p>
    <w:p w:rsidR="00A234A5" w:rsidRDefault="00A234A5" w:rsidP="00A74703">
      <w:pPr>
        <w:jc w:val="center"/>
        <w:rPr>
          <w:sz w:val="32"/>
          <w:szCs w:val="32"/>
        </w:rPr>
      </w:pPr>
      <w:r>
        <w:rPr>
          <w:sz w:val="32"/>
          <w:szCs w:val="32"/>
        </w:rPr>
        <w:t>Эхирит-Булагатский район</w:t>
      </w:r>
    </w:p>
    <w:p w:rsidR="00A234A5" w:rsidRDefault="00A234A5" w:rsidP="00A74703">
      <w:pPr>
        <w:jc w:val="center"/>
        <w:rPr>
          <w:sz w:val="32"/>
          <w:szCs w:val="32"/>
        </w:rPr>
      </w:pPr>
      <w:r>
        <w:rPr>
          <w:sz w:val="32"/>
          <w:szCs w:val="32"/>
        </w:rPr>
        <w:t>МО «Капсальское»</w:t>
      </w:r>
    </w:p>
    <w:p w:rsidR="00A234A5" w:rsidRDefault="00A234A5" w:rsidP="00A74703">
      <w:pPr>
        <w:jc w:val="center"/>
        <w:rPr>
          <w:sz w:val="32"/>
          <w:szCs w:val="32"/>
        </w:rPr>
      </w:pPr>
    </w:p>
    <w:p w:rsidR="00A234A5" w:rsidRDefault="00A234A5" w:rsidP="00A74703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 администрации</w:t>
      </w:r>
    </w:p>
    <w:p w:rsidR="00A234A5" w:rsidRDefault="00A234A5" w:rsidP="00A74703">
      <w:pPr>
        <w:jc w:val="center"/>
        <w:rPr>
          <w:sz w:val="28"/>
          <w:szCs w:val="28"/>
        </w:rPr>
      </w:pPr>
    </w:p>
    <w:p w:rsidR="00A234A5" w:rsidRDefault="00A234A5" w:rsidP="00A747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№ </w:t>
      </w:r>
      <w:r w:rsidRPr="00A74703"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A234A5" w:rsidRDefault="00A234A5" w:rsidP="00A74703">
      <w:pPr>
        <w:jc w:val="center"/>
        <w:rPr>
          <w:sz w:val="28"/>
          <w:szCs w:val="28"/>
        </w:rPr>
      </w:pPr>
    </w:p>
    <w:p w:rsidR="00A234A5" w:rsidRPr="00A74703" w:rsidRDefault="00A234A5" w:rsidP="00A74703">
      <w:r w:rsidRPr="00A74703">
        <w:t xml:space="preserve">От «31» октября </w:t>
      </w:r>
      <w:smartTag w:uri="urn:schemas-microsoft-com:office:smarttags" w:element="metricconverter">
        <w:smartTagPr>
          <w:attr w:name="ProductID" w:val="2011 г"/>
        </w:smartTagPr>
        <w:r w:rsidRPr="00A74703">
          <w:t>2011 г</w:t>
        </w:r>
      </w:smartTag>
      <w:r w:rsidRPr="00A74703">
        <w:t xml:space="preserve">                                                                                   с. Капсал</w:t>
      </w:r>
    </w:p>
    <w:p w:rsidR="00A234A5" w:rsidRPr="00A74703" w:rsidRDefault="00A234A5" w:rsidP="00A74703"/>
    <w:p w:rsidR="00A234A5" w:rsidRPr="00A74703" w:rsidRDefault="00A234A5" w:rsidP="00A74703">
      <w:r w:rsidRPr="00A74703">
        <w:t>«Об утверждении Положения</w:t>
      </w:r>
    </w:p>
    <w:p w:rsidR="00A234A5" w:rsidRPr="00A74703" w:rsidRDefault="00A234A5" w:rsidP="00A74703">
      <w:r w:rsidRPr="00A74703">
        <w:t>о порядке формирования и ведения реестра</w:t>
      </w:r>
    </w:p>
    <w:p w:rsidR="00A234A5" w:rsidRPr="00A74703" w:rsidRDefault="00A234A5" w:rsidP="00A74703">
      <w:r w:rsidRPr="00A74703">
        <w:t>муниципальных услуг»</w:t>
      </w:r>
    </w:p>
    <w:p w:rsidR="00A234A5" w:rsidRPr="00A74703" w:rsidRDefault="00A234A5" w:rsidP="00A74703"/>
    <w:p w:rsidR="00A234A5" w:rsidRPr="00A74703" w:rsidRDefault="00A234A5" w:rsidP="00A74703"/>
    <w:p w:rsidR="00A234A5" w:rsidRPr="00A74703" w:rsidRDefault="00A234A5" w:rsidP="00A74703">
      <w:r w:rsidRPr="00A74703">
        <w:t xml:space="preserve">    В соответствии с Федеральным законом от 27.07.2010 №210-ФЗ «Об организации предоставления государственных и муниципальных услуг», Уставом муниципального образования «Капсальское»,</w:t>
      </w:r>
    </w:p>
    <w:p w:rsidR="00A234A5" w:rsidRDefault="00A234A5" w:rsidP="00A74703">
      <w:pPr>
        <w:jc w:val="center"/>
      </w:pPr>
      <w:r>
        <w:t>ПОСТАНОВЛЯЮ:</w:t>
      </w:r>
    </w:p>
    <w:p w:rsidR="00A234A5" w:rsidRDefault="00A234A5" w:rsidP="00A74703"/>
    <w:p w:rsidR="00A234A5" w:rsidRDefault="00A234A5" w:rsidP="00A74703">
      <w:pPr>
        <w:numPr>
          <w:ilvl w:val="0"/>
          <w:numId w:val="1"/>
        </w:numPr>
      </w:pPr>
      <w:r>
        <w:t>Утвердить прилагаемое Положение о порядке формирования и ведения реестра муниципальных услуг.</w:t>
      </w:r>
    </w:p>
    <w:p w:rsidR="00A234A5" w:rsidRDefault="00A234A5" w:rsidP="00A74703">
      <w:pPr>
        <w:numPr>
          <w:ilvl w:val="0"/>
          <w:numId w:val="1"/>
        </w:numPr>
      </w:pPr>
      <w:r>
        <w:t>Настоящее постановление вступает в законную силу с момента его официального опубликования.</w:t>
      </w:r>
    </w:p>
    <w:p w:rsidR="00A234A5" w:rsidRDefault="00A234A5" w:rsidP="00A74703">
      <w:pPr>
        <w:numPr>
          <w:ilvl w:val="0"/>
          <w:numId w:val="1"/>
        </w:numPr>
      </w:pPr>
      <w:r>
        <w:t>Контроль исполнения настоящего постановления  оставляю за собой.</w:t>
      </w:r>
    </w:p>
    <w:p w:rsidR="00A234A5" w:rsidRDefault="00A234A5" w:rsidP="00D148E9"/>
    <w:p w:rsidR="00A234A5" w:rsidRDefault="00A234A5" w:rsidP="00D148E9"/>
    <w:p w:rsidR="00A234A5" w:rsidRDefault="00A234A5" w:rsidP="00D148E9"/>
    <w:p w:rsidR="00A234A5" w:rsidRDefault="00A234A5" w:rsidP="00D148E9"/>
    <w:p w:rsidR="00A234A5" w:rsidRDefault="00A234A5" w:rsidP="00D148E9"/>
    <w:p w:rsidR="00A234A5" w:rsidRDefault="00A234A5" w:rsidP="00D148E9">
      <w:r>
        <w:t>Глава администрации                                                                             В.И. Шадрин</w:t>
      </w:r>
    </w:p>
    <w:p w:rsidR="00A234A5" w:rsidRDefault="00A234A5" w:rsidP="00D148E9"/>
    <w:p w:rsidR="00A234A5" w:rsidRDefault="00A234A5" w:rsidP="00D148E9"/>
    <w:p w:rsidR="00A234A5" w:rsidRDefault="00A234A5" w:rsidP="00D148E9">
      <w:pPr>
        <w:jc w:val="right"/>
      </w:pPr>
      <w:r>
        <w:t xml:space="preserve">Утверждено </w:t>
      </w:r>
    </w:p>
    <w:p w:rsidR="00A234A5" w:rsidRDefault="00A234A5" w:rsidP="00D148E9">
      <w:pPr>
        <w:jc w:val="right"/>
      </w:pPr>
      <w:r>
        <w:t>Постановлением №12</w:t>
      </w:r>
    </w:p>
    <w:p w:rsidR="00A234A5" w:rsidRDefault="00A234A5" w:rsidP="00D148E9">
      <w:pPr>
        <w:jc w:val="right"/>
      </w:pPr>
      <w:r>
        <w:t>от «31» октября 2011г.</w:t>
      </w:r>
    </w:p>
    <w:p w:rsidR="00A234A5" w:rsidRDefault="00A234A5" w:rsidP="00D148E9">
      <w:pPr>
        <w:jc w:val="center"/>
      </w:pPr>
    </w:p>
    <w:p w:rsidR="00A234A5" w:rsidRDefault="00A234A5" w:rsidP="00D148E9">
      <w:pPr>
        <w:jc w:val="center"/>
      </w:pPr>
    </w:p>
    <w:p w:rsidR="00A234A5" w:rsidRPr="00D148E9" w:rsidRDefault="00A234A5" w:rsidP="00D148E9">
      <w:pPr>
        <w:jc w:val="center"/>
        <w:rPr>
          <w:b/>
        </w:rPr>
      </w:pPr>
      <w:r w:rsidRPr="00D148E9">
        <w:rPr>
          <w:b/>
        </w:rPr>
        <w:t>ПОЛОЖЕНИЕ</w:t>
      </w:r>
    </w:p>
    <w:p w:rsidR="00A234A5" w:rsidRDefault="00A234A5" w:rsidP="00D148E9">
      <w:pPr>
        <w:jc w:val="center"/>
        <w:rPr>
          <w:b/>
        </w:rPr>
      </w:pPr>
      <w:r w:rsidRPr="00D148E9">
        <w:rPr>
          <w:b/>
        </w:rPr>
        <w:t>О ПОРЯДКЕ ФОРМИРОВАНИЯ И ВЕДЕНИЯ</w:t>
      </w:r>
      <w:r w:rsidRPr="00D148E9">
        <w:rPr>
          <w:b/>
        </w:rPr>
        <w:br/>
        <w:t>РЕЕСТРА МУНИЦИПАЛЬНЫХ УСЛУГ</w:t>
      </w:r>
    </w:p>
    <w:p w:rsidR="00A234A5" w:rsidRDefault="00A234A5" w:rsidP="00D148E9">
      <w:pPr>
        <w:jc w:val="center"/>
        <w:rPr>
          <w:b/>
        </w:rPr>
      </w:pPr>
    </w:p>
    <w:p w:rsidR="00A234A5" w:rsidRDefault="00A234A5" w:rsidP="00D148E9">
      <w:pPr>
        <w:numPr>
          <w:ilvl w:val="0"/>
          <w:numId w:val="2"/>
        </w:numPr>
        <w:jc w:val="center"/>
      </w:pPr>
      <w:r w:rsidRPr="00D148E9">
        <w:t>ОБЩИЕ ПОЛОЖЕНИЯ</w:t>
      </w:r>
    </w:p>
    <w:p w:rsidR="00A234A5" w:rsidRDefault="00A234A5" w:rsidP="00D148E9">
      <w:pPr>
        <w:numPr>
          <w:ilvl w:val="1"/>
          <w:numId w:val="2"/>
        </w:numPr>
      </w:pPr>
      <w:r>
        <w:t>Настоящее Положение о порядке формирования и ведения реестра муниципальных услуг (далее-Положение) разработано в соответствии с Федеральным законом от 27.07.2010 №210-ФЗ «Об организации предоставления государственных и муниципальных услуг» (далее -Закон) и регулирует отношения,  возникающие при формирования и ведения реестра муниципальных услуг) администрации муниципального образования «Капсальское», муниципальных учреждений, предприятий муниципального образования «Капсальское».</w:t>
      </w:r>
    </w:p>
    <w:p w:rsidR="00A234A5" w:rsidRDefault="00A234A5" w:rsidP="00D148E9">
      <w:pPr>
        <w:numPr>
          <w:ilvl w:val="1"/>
          <w:numId w:val="2"/>
        </w:numPr>
      </w:pPr>
      <w:r>
        <w:t>Реестр муниципальных услуг содержит сведения:</w:t>
      </w:r>
    </w:p>
    <w:p w:rsidR="00A234A5" w:rsidRDefault="00A234A5" w:rsidP="00A5721D">
      <w:pPr>
        <w:numPr>
          <w:ilvl w:val="0"/>
          <w:numId w:val="3"/>
        </w:numPr>
      </w:pPr>
      <w:r>
        <w:t>о муниципальных услугах, предоставляемых органами самоуправления в муниципальном образовании «Капсальское»;</w:t>
      </w:r>
    </w:p>
    <w:p w:rsidR="00A234A5" w:rsidRDefault="00A234A5" w:rsidP="00A5721D">
      <w:pPr>
        <w:numPr>
          <w:ilvl w:val="0"/>
          <w:numId w:val="3"/>
        </w:numPr>
      </w:pPr>
      <w:r>
        <w:t>об услугах, которые являются необходимыми и обязательными для предоставления муниципальных услуг, которые являются необходимыми и обязательными для предоставления муниципальных услуг и предоставляются организациями, участвующими  в предоставлении муниципальных услуг;</w:t>
      </w:r>
    </w:p>
    <w:p w:rsidR="00A234A5" w:rsidRDefault="00A234A5" w:rsidP="00A5721D">
      <w:pPr>
        <w:numPr>
          <w:ilvl w:val="0"/>
          <w:numId w:val="3"/>
        </w:numPr>
      </w:pPr>
      <w:r>
        <w:t>об услугах, указанных в части 3 статьи 1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муниципального бюджета;</w:t>
      </w:r>
    </w:p>
    <w:p w:rsidR="00A234A5" w:rsidRDefault="00A234A5" w:rsidP="00A5721D">
      <w:pPr>
        <w:numPr>
          <w:ilvl w:val="0"/>
          <w:numId w:val="3"/>
        </w:numPr>
      </w:pPr>
      <w:r>
        <w:t>иные сведения.</w:t>
      </w:r>
    </w:p>
    <w:p w:rsidR="00A234A5" w:rsidRDefault="00A234A5" w:rsidP="00A5721D">
      <w:pPr>
        <w:numPr>
          <w:ilvl w:val="1"/>
          <w:numId w:val="2"/>
        </w:numPr>
      </w:pPr>
      <w:r>
        <w:t>Положение устанавливает порядок формирования и ведения реестра муниципальных услуг, последовательность административных действий при формировании сведений о муниципальных услугах, а также их размещения в реестре муниципальных услуг.</w:t>
      </w:r>
    </w:p>
    <w:p w:rsidR="00A234A5" w:rsidRDefault="00A234A5" w:rsidP="00A5721D">
      <w:pPr>
        <w:numPr>
          <w:ilvl w:val="1"/>
          <w:numId w:val="2"/>
        </w:numPr>
      </w:pPr>
      <w:r>
        <w:t>В настоящем Положении используются термины и определения, установленные Законом , а также следующие термины и определения:</w:t>
      </w:r>
    </w:p>
    <w:p w:rsidR="00A234A5" w:rsidRDefault="00A234A5" w:rsidP="00A5721D">
      <w:pPr>
        <w:ind w:left="360"/>
      </w:pPr>
      <w:r>
        <w:t xml:space="preserve">              Реестр муниципальных услуг (далее -реестр) – муниципальный информационный  ресурс администрации муниципального образования «Капсальское», представляющий собой систематизирующую совокупность сведений о муниципальных услугах, предоставляемых (исполняемых) органами администрации муниципального образования «Капсальское», муниципальными учреждениями и предприятиями муниципального образования «Капсалькое»;</w:t>
      </w:r>
    </w:p>
    <w:p w:rsidR="00A234A5" w:rsidRDefault="00A234A5" w:rsidP="00A5721D">
      <w:pPr>
        <w:ind w:left="360"/>
      </w:pPr>
      <w:r>
        <w:t xml:space="preserve">            исполнители муниципальных услуг-администрация муниципального образования «Капсальское», ее структурные подразделения, муниципальные учреждения и другие организации, осуществляющие предоставление муниципальных услуг и (или) участвующие в их предоставлении с законодательством; </w:t>
      </w:r>
    </w:p>
    <w:p w:rsidR="00A234A5" w:rsidRDefault="00A234A5" w:rsidP="00A5721D">
      <w:pPr>
        <w:ind w:left="360"/>
      </w:pPr>
      <w:r>
        <w:t xml:space="preserve">             орган муниципального образования «Капсальское», уполномоченный на формирование и ведение Реестра –администрации муниципального образования;</w:t>
      </w:r>
    </w:p>
    <w:p w:rsidR="00A234A5" w:rsidRDefault="00A234A5" w:rsidP="00A5721D">
      <w:pPr>
        <w:ind w:left="360"/>
      </w:pPr>
      <w:r>
        <w:t xml:space="preserve">            формирование Реестра-определение муниципальных услуг и внесение сведений о них в Реестр в установленном настоящим Положением форме;</w:t>
      </w:r>
    </w:p>
    <w:p w:rsidR="00A234A5" w:rsidRDefault="00A234A5" w:rsidP="00A5721D">
      <w:pPr>
        <w:ind w:left="360"/>
      </w:pPr>
      <w:r>
        <w:t xml:space="preserve">           ведение Реестра-обновление информации, содержащейся в Реестре.</w:t>
      </w:r>
    </w:p>
    <w:p w:rsidR="00A234A5" w:rsidRDefault="00A234A5" w:rsidP="00B9236B">
      <w:pPr>
        <w:numPr>
          <w:ilvl w:val="1"/>
          <w:numId w:val="2"/>
        </w:numPr>
      </w:pPr>
      <w:r>
        <w:t>Формирование и ведение Реестра осуществляется в соответствии со следующими принципами:</w:t>
      </w:r>
    </w:p>
    <w:p w:rsidR="00A234A5" w:rsidRDefault="00A234A5" w:rsidP="00B9236B">
      <w:pPr>
        <w:numPr>
          <w:ilvl w:val="0"/>
          <w:numId w:val="4"/>
        </w:numPr>
      </w:pPr>
      <w:r>
        <w:t>единство требований к информации, вносимой в Реестр;</w:t>
      </w:r>
    </w:p>
    <w:p w:rsidR="00A234A5" w:rsidRDefault="00A234A5" w:rsidP="00B9236B">
      <w:pPr>
        <w:numPr>
          <w:ilvl w:val="0"/>
          <w:numId w:val="4"/>
        </w:numPr>
      </w:pPr>
      <w:r>
        <w:t>обоснованность дополнений и изменений, вносимых в Реестр;</w:t>
      </w:r>
    </w:p>
    <w:p w:rsidR="00A234A5" w:rsidRDefault="00A234A5" w:rsidP="00B9236B">
      <w:pPr>
        <w:numPr>
          <w:ilvl w:val="0"/>
          <w:numId w:val="4"/>
        </w:numPr>
      </w:pPr>
      <w:r>
        <w:t>актуальность и полнота информации, содержащейся в Реестре;</w:t>
      </w:r>
    </w:p>
    <w:p w:rsidR="00A234A5" w:rsidRDefault="00A234A5" w:rsidP="00B9236B">
      <w:pPr>
        <w:numPr>
          <w:ilvl w:val="0"/>
          <w:numId w:val="4"/>
        </w:numPr>
      </w:pPr>
      <w:r>
        <w:t>открытость и доступность информации, содержащейся в Реестре.</w:t>
      </w:r>
    </w:p>
    <w:p w:rsidR="00A234A5" w:rsidRDefault="00A234A5" w:rsidP="00B9236B">
      <w:pPr>
        <w:ind w:left="780"/>
        <w:jc w:val="center"/>
      </w:pPr>
    </w:p>
    <w:p w:rsidR="00A234A5" w:rsidRDefault="00A234A5" w:rsidP="00BB3DB5">
      <w:pPr>
        <w:numPr>
          <w:ilvl w:val="0"/>
          <w:numId w:val="2"/>
        </w:numPr>
        <w:jc w:val="center"/>
      </w:pPr>
      <w:r>
        <w:t>ПОРЯДОК ФОРМИРОВАНИЕ И ВЕДЕНИЯ РЕЕСТРА</w:t>
      </w:r>
    </w:p>
    <w:p w:rsidR="00A234A5" w:rsidRDefault="00A234A5" w:rsidP="00BB3DB5">
      <w:pPr>
        <w:ind w:left="360"/>
      </w:pPr>
    </w:p>
    <w:p w:rsidR="00A234A5" w:rsidRDefault="00A234A5" w:rsidP="00BB3DB5">
      <w:pPr>
        <w:numPr>
          <w:ilvl w:val="1"/>
          <w:numId w:val="2"/>
        </w:numPr>
      </w:pPr>
      <w:r>
        <w:t>Включению в Реестр подлежат:</w:t>
      </w:r>
    </w:p>
    <w:p w:rsidR="00A234A5" w:rsidRDefault="00A234A5" w:rsidP="00BB3DB5">
      <w:pPr>
        <w:numPr>
          <w:ilvl w:val="0"/>
          <w:numId w:val="5"/>
        </w:numPr>
      </w:pPr>
      <w:r>
        <w:t>муниципальные услуги, предоставляемые администрацией муниципального образования «Капсальское» (ее структурными подразделениями);</w:t>
      </w:r>
    </w:p>
    <w:p w:rsidR="00A234A5" w:rsidRDefault="00A234A5" w:rsidP="00BB3DB5">
      <w:pPr>
        <w:numPr>
          <w:ilvl w:val="0"/>
          <w:numId w:val="5"/>
        </w:numPr>
      </w:pPr>
      <w:r>
        <w:t>услуги, которые предоставляются  организациями муниципального образования «Капсальское», участвующими в предоставлении муниципальных услуг, и являются необходимыми и обязательными для предоставления муниципальных услуг администрацией муниципального образования «Капсальское» (ее структурными подразделениями) в том случае, если они включены в перечень, утвержденный  нормативным правовым актом Думы муниципального образования «Капсальское»;</w:t>
      </w:r>
    </w:p>
    <w:p w:rsidR="00A234A5" w:rsidRDefault="00A234A5" w:rsidP="00BB3DB5">
      <w:pPr>
        <w:numPr>
          <w:ilvl w:val="0"/>
          <w:numId w:val="5"/>
        </w:numPr>
      </w:pPr>
      <w:r>
        <w:t xml:space="preserve"> услуги, предоставляемые муниципальными учреждениями муниципального образования «Капсальское» и другими организациями муниципального образованиями, в которых размещается муниципальное задание (заказ), в том случае, если указанные услуги включены в перечень,  установленный Правительством Российской Федерации.</w:t>
      </w:r>
    </w:p>
    <w:p w:rsidR="00A234A5" w:rsidRDefault="00A234A5" w:rsidP="001A6B91">
      <w:pPr>
        <w:numPr>
          <w:ilvl w:val="1"/>
          <w:numId w:val="2"/>
        </w:numPr>
      </w:pPr>
      <w:r>
        <w:t>Формирование и ведение Реестра осуществляет администрация муниципального образования «Капсальское».</w:t>
      </w:r>
    </w:p>
    <w:p w:rsidR="00A234A5" w:rsidRDefault="00A234A5" w:rsidP="001A6B91">
      <w:pPr>
        <w:ind w:left="780"/>
      </w:pPr>
      <w:r>
        <w:t xml:space="preserve">      В электронном виде Реестр размещается на официальном сайте муниципального образования «Капсальское».</w:t>
      </w:r>
    </w:p>
    <w:p w:rsidR="00A234A5" w:rsidRDefault="00A234A5" w:rsidP="001A6B91">
      <w:pPr>
        <w:numPr>
          <w:ilvl w:val="1"/>
          <w:numId w:val="2"/>
        </w:numPr>
      </w:pPr>
      <w:r>
        <w:t>Формирование сведений о муниципальных услугах и представление их в администрацию муниципального образования для размещения в Реестре осуществляют исполнители муниципальных услуг.</w:t>
      </w:r>
    </w:p>
    <w:p w:rsidR="00A234A5" w:rsidRDefault="00A234A5" w:rsidP="001A6B91">
      <w:pPr>
        <w:numPr>
          <w:ilvl w:val="1"/>
          <w:numId w:val="2"/>
        </w:numPr>
      </w:pPr>
      <w:r>
        <w:t>Состав сведений о муниципальных услугах, предоставляемых исполнителями муниципальных услуг в соответствии с утвержденными административными регламентами, для размещения в Реестре определяется согласно Приложению №1 к настоящему Положению.</w:t>
      </w:r>
    </w:p>
    <w:p w:rsidR="00A234A5" w:rsidRDefault="00A234A5" w:rsidP="001A6B91">
      <w:pPr>
        <w:ind w:left="360"/>
      </w:pPr>
      <w:r>
        <w:t xml:space="preserve">             Сведения о муниципальных услугах направляются в администрацию муниципального образования «Капсальское» на бумажном носителе с сопроводительным письмом исполнителя муниципальных услуг, в котором указываются наименование муниципальной услуги и информация об административном регламенте предоставления муниципальной услуги. Одновременно сведения о муниципальных услугах направляются в администрацию муниципального образования  в электронном виде.</w:t>
      </w:r>
    </w:p>
    <w:p w:rsidR="00A234A5" w:rsidRDefault="00A234A5" w:rsidP="001A6B91">
      <w:pPr>
        <w:ind w:left="360"/>
      </w:pPr>
      <w:r>
        <w:t xml:space="preserve">          Днем представления сведений о муниципальных услугах в уполномоченный орган считается дата получения их администрацией муниципального образования на бумажном носителе.</w:t>
      </w:r>
    </w:p>
    <w:p w:rsidR="00A234A5" w:rsidRDefault="00A234A5" w:rsidP="004E0EB2">
      <w:pPr>
        <w:numPr>
          <w:ilvl w:val="1"/>
          <w:numId w:val="2"/>
        </w:numPr>
      </w:pPr>
      <w:r>
        <w:t>Сведения о муниципальных услугах, представляемые в администрацию муниципального образования, должны быть полными и достоверными.</w:t>
      </w:r>
    </w:p>
    <w:p w:rsidR="00A234A5" w:rsidRDefault="00A234A5" w:rsidP="004E0EB2">
      <w:pPr>
        <w:numPr>
          <w:ilvl w:val="1"/>
          <w:numId w:val="2"/>
        </w:numPr>
      </w:pPr>
      <w:r>
        <w:t>Если в предоставлении муниципальной услуги участвуют несколько структурных подразделений администрации муниципального образования «Капсальское», сведения о муниципальной услуге формируются совместно этими подразделениями. Сведения о муниципальной услуге представляются в администрацию муниципального образования исполнителем, осуществляющим предоставление получателю муниципальной услуги конечного результата муниципальной услуги.</w:t>
      </w:r>
    </w:p>
    <w:p w:rsidR="00A234A5" w:rsidRDefault="00A234A5" w:rsidP="00AF2DD0">
      <w:pPr>
        <w:numPr>
          <w:ilvl w:val="1"/>
          <w:numId w:val="2"/>
        </w:numPr>
      </w:pPr>
      <w:r>
        <w:t>Направление сведений о муниципальных услугах для размещения в Реестре и внесения изменений в Реестр осуществляется исполнителем муниципальной услуги не позднее пяти рабочих дней со дня вступления в силу муниципальных правовых актов по утверждению административного регламента и (или) внесению в него изменений, а также муниципальных правовых актов, вносящих иные изменения (дополнения) в порядок предоставления муниципальной услуги.</w:t>
      </w:r>
    </w:p>
    <w:p w:rsidR="00A234A5" w:rsidRDefault="00A234A5" w:rsidP="00AF2DD0">
      <w:pPr>
        <w:numPr>
          <w:ilvl w:val="1"/>
          <w:numId w:val="2"/>
        </w:numPr>
      </w:pPr>
      <w:r>
        <w:t>Администрация муниципального образования вправе запрашивать информацию, необходимую для уточнения сведений, вносимых в Реестр и (или) содержащихся в Реестре.</w:t>
      </w:r>
    </w:p>
    <w:p w:rsidR="00A234A5" w:rsidRDefault="00A234A5" w:rsidP="00AF2DD0">
      <w:pPr>
        <w:numPr>
          <w:ilvl w:val="1"/>
          <w:numId w:val="2"/>
        </w:numPr>
      </w:pPr>
      <w:r>
        <w:t>Сведения о муниципальных услугах, представленные исполнителями муниципальных услуг для размещения в Реестре, проверяются администрацию муниципального образования на соответствие требованиям настоящего Положения в течении трех рабочих дней со дня их представления.</w:t>
      </w:r>
    </w:p>
    <w:p w:rsidR="00A234A5" w:rsidRDefault="00A234A5" w:rsidP="00AF2DD0">
      <w:pPr>
        <w:ind w:left="360"/>
      </w:pPr>
      <w:r>
        <w:t xml:space="preserve">             Если  по результатам проверки представленных сведений выявлены несоответствия их требованиям настоящего Положения, администрация муниципального образования  «Капсальское» направляет исполнителю муниципальных услуг уведомление о допущенных нарушениях с предложением их устранения в повторном представлении сведений о муниципальных услугах. Исполнитель муниципальных услуг исправляет допущенные нарушения в течении пяти дней и направляет сведения в администрацию муниципального образования «Капсальское».</w:t>
      </w:r>
    </w:p>
    <w:p w:rsidR="00A234A5" w:rsidRDefault="00A234A5" w:rsidP="001D6AE7">
      <w:pPr>
        <w:numPr>
          <w:ilvl w:val="1"/>
          <w:numId w:val="2"/>
        </w:numPr>
      </w:pPr>
      <w:r>
        <w:t>по результатам рассмотрения  представленных сведений о муниципальных услугах администрация муниципального образования осуществляет формирование Реестра на бумажном носителе ( приложение №2 к настоящему положению) и размещает его в электронном виде на официальном сайте муниципального образования «Капсальское».</w:t>
      </w:r>
    </w:p>
    <w:p w:rsidR="00A234A5" w:rsidRDefault="00A234A5" w:rsidP="001D6AE7">
      <w:pPr>
        <w:numPr>
          <w:ilvl w:val="1"/>
          <w:numId w:val="2"/>
        </w:numPr>
      </w:pPr>
      <w:r>
        <w:t>Изменения в Реестр вносятся в случае:</w:t>
      </w:r>
    </w:p>
    <w:p w:rsidR="00A234A5" w:rsidRDefault="00A234A5" w:rsidP="001D6AE7">
      <w:pPr>
        <w:numPr>
          <w:ilvl w:val="0"/>
          <w:numId w:val="6"/>
        </w:numPr>
      </w:pPr>
      <w:r>
        <w:t>изменения наименования исполнителя, наименования муниципальной услуги;</w:t>
      </w:r>
    </w:p>
    <w:p w:rsidR="00A234A5" w:rsidRDefault="00A234A5" w:rsidP="001D6AE7">
      <w:pPr>
        <w:numPr>
          <w:ilvl w:val="0"/>
          <w:numId w:val="6"/>
        </w:numPr>
      </w:pPr>
      <w:r>
        <w:t>вступления в силу нормативного правового акта, отменяющего, изменяющего и (или) дополняющего нормативный правовой акт, на основании которого предоставляется  муниципальная услуга, а также на основании которого в Реестр внесены сведения о муниципальной услуге;</w:t>
      </w:r>
    </w:p>
    <w:p w:rsidR="00A234A5" w:rsidRDefault="00A234A5" w:rsidP="001D6AE7">
      <w:pPr>
        <w:numPr>
          <w:ilvl w:val="0"/>
          <w:numId w:val="6"/>
        </w:numPr>
        <w:tabs>
          <w:tab w:val="clear" w:pos="720"/>
          <w:tab w:val="num" w:pos="180"/>
        </w:tabs>
      </w:pPr>
      <w:r>
        <w:t>иных обстоятельств, которые влекут за собой изменения в сведениях о муниципальной услуге.</w:t>
      </w:r>
    </w:p>
    <w:p w:rsidR="00A234A5" w:rsidRDefault="00A234A5" w:rsidP="001D6AE7">
      <w:pPr>
        <w:ind w:left="360"/>
      </w:pPr>
      <w:r>
        <w:t xml:space="preserve">Основанием для исключения из Реестра муниципальной услуги или внесения изменений в Реестр исполнитель муниципальной услуги в течении десяти дней со дня вступления в силу нормативного правового акта, на основании которого предусматривается включение в Реестр, внесение  изменений и дополнений в описание или исключение  муниципальной услуги (функции) из Реестра, направляет в администрацию муниципального образования «Капсальское» сведения о муниципальной услуге в порядке, установленном пунктами 2.4 -2.9 настоящего Положения с приложением копии нормативного правового акта, на основании которого производятся указанные в настоящем пункте действия. </w:t>
      </w:r>
    </w:p>
    <w:p w:rsidR="00A234A5" w:rsidRDefault="00A234A5" w:rsidP="00D1274F">
      <w:pPr>
        <w:numPr>
          <w:ilvl w:val="1"/>
          <w:numId w:val="2"/>
        </w:numPr>
      </w:pPr>
      <w:r>
        <w:t>Исполнители проводят ежеквартальный мониторинг Реестра по предоставляемым ими муниципальным услугам и направляют в администрацию муниципального образования не позднее 10 числа месяца, следующего за отчетным, отчет о результатах мониторинга.</w:t>
      </w:r>
    </w:p>
    <w:p w:rsidR="00A234A5" w:rsidRDefault="00A234A5" w:rsidP="00D1274F"/>
    <w:p w:rsidR="00A234A5" w:rsidRDefault="00A234A5" w:rsidP="00D1274F"/>
    <w:p w:rsidR="00A234A5" w:rsidRDefault="00A234A5" w:rsidP="00D1274F">
      <w:pPr>
        <w:numPr>
          <w:ilvl w:val="0"/>
          <w:numId w:val="2"/>
        </w:numPr>
        <w:jc w:val="center"/>
      </w:pPr>
      <w:r>
        <w:t>ПОРЯДОК УТВЕРЖДЕНИЯ РЕЕСТРА</w:t>
      </w:r>
    </w:p>
    <w:p w:rsidR="00A234A5" w:rsidRDefault="00A234A5" w:rsidP="00D1274F">
      <w:pPr>
        <w:jc w:val="center"/>
      </w:pPr>
    </w:p>
    <w:p w:rsidR="00A234A5" w:rsidRDefault="00A234A5" w:rsidP="00D1274F">
      <w:pPr>
        <w:numPr>
          <w:ilvl w:val="1"/>
          <w:numId w:val="2"/>
        </w:numPr>
      </w:pPr>
      <w:r>
        <w:t>Сформированный на бумажном носителе Реестр утверждается постановлением главы администрации муниципального образования «Капсальское».</w:t>
      </w:r>
    </w:p>
    <w:p w:rsidR="00A234A5" w:rsidRDefault="00A234A5" w:rsidP="00D1274F">
      <w:pPr>
        <w:ind w:left="360"/>
      </w:pPr>
      <w:r>
        <w:t xml:space="preserve"> При внесении изменений и дополнений в Реестр в соответствии с настоящим Положением Реестр утверждается постановлением главы администрации муниципального образования «Капсальское» в новой редакции.</w:t>
      </w:r>
    </w:p>
    <w:p w:rsidR="00A234A5" w:rsidRDefault="00A234A5" w:rsidP="00D1274F">
      <w:pPr>
        <w:numPr>
          <w:ilvl w:val="1"/>
          <w:numId w:val="2"/>
        </w:numPr>
      </w:pPr>
      <w:r>
        <w:t>Реестр подлежит обязательной публикации в газете, которая является официальным источником для опубликования нормативных правовых актов муниципального образования «Капсальское».</w:t>
      </w:r>
    </w:p>
    <w:p w:rsidR="00A234A5" w:rsidRDefault="00A234A5" w:rsidP="00D1274F">
      <w:pPr>
        <w:jc w:val="center"/>
      </w:pPr>
    </w:p>
    <w:p w:rsidR="00A234A5" w:rsidRDefault="00A234A5" w:rsidP="00610F9F">
      <w:pPr>
        <w:numPr>
          <w:ilvl w:val="0"/>
          <w:numId w:val="2"/>
        </w:numPr>
        <w:jc w:val="center"/>
      </w:pPr>
      <w:r>
        <w:t>ОТВЕТСТВЕННОСТЬ ПРИ ФОРМИРОВАНИИ И ВЕДЕНИИ РЕЕСТРА</w:t>
      </w:r>
    </w:p>
    <w:p w:rsidR="00A234A5" w:rsidRDefault="00A234A5" w:rsidP="00610F9F">
      <w:pPr>
        <w:ind w:left="360"/>
      </w:pPr>
    </w:p>
    <w:p w:rsidR="00A234A5" w:rsidRDefault="00A234A5" w:rsidP="00610F9F">
      <w:pPr>
        <w:numPr>
          <w:ilvl w:val="1"/>
          <w:numId w:val="2"/>
        </w:numPr>
      </w:pPr>
      <w:r>
        <w:t>Исполнители муниципальных услуг несут ответственность за полноту, достоверность и соблюдение сроков представления сведений о муниципальных услугах для формирования Реестра.</w:t>
      </w:r>
    </w:p>
    <w:p w:rsidR="00A234A5" w:rsidRDefault="00A234A5" w:rsidP="00610F9F">
      <w:pPr>
        <w:numPr>
          <w:ilvl w:val="1"/>
          <w:numId w:val="2"/>
        </w:numPr>
      </w:pPr>
      <w:r>
        <w:t>Администрация муниципального образования «Капсальское» несет ответственность за своевременное размещение сведений о муниципальных услугах в Реестре.</w:t>
      </w:r>
    </w:p>
    <w:p w:rsidR="00A234A5" w:rsidRDefault="00A234A5" w:rsidP="00610F9F"/>
    <w:p w:rsidR="00A234A5" w:rsidRDefault="00A234A5" w:rsidP="00610F9F">
      <w:pPr>
        <w:numPr>
          <w:ilvl w:val="0"/>
          <w:numId w:val="2"/>
        </w:numPr>
        <w:jc w:val="center"/>
      </w:pPr>
      <w:r>
        <w:t>ПОРЯДОК  ИСПОЛЬЗОВАНИЯЧ СВЕДЕНИЙ, СОДЕРЖАЩИХСЯ В РЕЕСТРЕ</w:t>
      </w:r>
    </w:p>
    <w:p w:rsidR="00A234A5" w:rsidRDefault="00A234A5" w:rsidP="00610F9F">
      <w:pPr>
        <w:ind w:left="360"/>
        <w:jc w:val="center"/>
      </w:pPr>
    </w:p>
    <w:p w:rsidR="00A234A5" w:rsidRDefault="00A234A5" w:rsidP="00610F9F">
      <w:pPr>
        <w:numPr>
          <w:ilvl w:val="1"/>
          <w:numId w:val="2"/>
        </w:numPr>
      </w:pPr>
      <w:r>
        <w:t>Сведения, содержащиеся в Реестре, являются общедоступными и предоставляются пользователям бесплатно.</w:t>
      </w:r>
    </w:p>
    <w:p w:rsidR="00A234A5" w:rsidRDefault="00A234A5" w:rsidP="00610F9F">
      <w:pPr>
        <w:numPr>
          <w:ilvl w:val="1"/>
          <w:numId w:val="2"/>
        </w:numPr>
      </w:pPr>
      <w:r>
        <w:t>Сведения, содержащиеся в Реестре, предоставляются получателям муниципальных на бумажном носителе по их заявлению, а также путем обеспечения свободного доступа к информационным ресурсам, включая  информационно-коммуникационные сети общего пользования.</w:t>
      </w:r>
    </w:p>
    <w:p w:rsidR="00A234A5" w:rsidRDefault="00A234A5" w:rsidP="00610F9F">
      <w:pPr>
        <w:numPr>
          <w:ilvl w:val="1"/>
          <w:numId w:val="2"/>
        </w:numPr>
      </w:pPr>
      <w:r>
        <w:t>Сведения, содержащиеся в Реестре, предоставляются получателям муниципальных услуг на бумажном носителе по их заявлению в порядке, установленном в администрации муниципального образования «Капсальское» для выдачи документов и копий документов заявителям.</w:t>
      </w:r>
    </w:p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>
      <w:pPr>
        <w:jc w:val="right"/>
      </w:pPr>
      <w:r>
        <w:t>Приложение №1</w:t>
      </w:r>
    </w:p>
    <w:p w:rsidR="00A234A5" w:rsidRDefault="00A234A5" w:rsidP="00332E1A">
      <w:pPr>
        <w:jc w:val="right"/>
      </w:pPr>
      <w:r>
        <w:t>к Положению</w:t>
      </w:r>
    </w:p>
    <w:p w:rsidR="00A234A5" w:rsidRDefault="00A234A5" w:rsidP="00332E1A">
      <w:pPr>
        <w:jc w:val="right"/>
      </w:pPr>
      <w:r>
        <w:t>о порядке формирования</w:t>
      </w:r>
    </w:p>
    <w:p w:rsidR="00A234A5" w:rsidRDefault="00A234A5" w:rsidP="00332E1A">
      <w:pPr>
        <w:jc w:val="right"/>
      </w:pPr>
      <w:r>
        <w:t>и ведения реестра</w:t>
      </w:r>
    </w:p>
    <w:p w:rsidR="00A234A5" w:rsidRDefault="00A234A5" w:rsidP="00332E1A">
      <w:pPr>
        <w:jc w:val="right"/>
      </w:pPr>
      <w:r>
        <w:t>муниципальных услуг</w:t>
      </w:r>
    </w:p>
    <w:p w:rsidR="00A234A5" w:rsidRDefault="00A234A5" w:rsidP="00332E1A">
      <w:pPr>
        <w:jc w:val="right"/>
      </w:pPr>
    </w:p>
    <w:p w:rsidR="00A234A5" w:rsidRDefault="00A234A5" w:rsidP="00332E1A">
      <w:pPr>
        <w:jc w:val="center"/>
      </w:pPr>
      <w:r>
        <w:t>СОСТАВ</w:t>
      </w:r>
    </w:p>
    <w:p w:rsidR="00A234A5" w:rsidRDefault="00A234A5" w:rsidP="00332E1A">
      <w:pPr>
        <w:jc w:val="center"/>
      </w:pPr>
      <w:r>
        <w:t>СВЕДЕНИЙ О МУНИЦИПАЛЬНЫХ УСЛУГАХ,</w:t>
      </w:r>
      <w:r>
        <w:br/>
        <w:t>ПРЕДОСТАВЛЯЕМЫХ ИСПОЛНИТЕЛЯМИ МУНИЦИПАЛЬНЫХ УСЛУГ</w:t>
      </w:r>
    </w:p>
    <w:p w:rsidR="00A234A5" w:rsidRDefault="00A234A5" w:rsidP="00332E1A">
      <w:pPr>
        <w:jc w:val="center"/>
      </w:pPr>
    </w:p>
    <w:tbl>
      <w:tblPr>
        <w:tblStyle w:val="TableGrid"/>
        <w:tblW w:w="0" w:type="auto"/>
        <w:tblLook w:val="01E0"/>
      </w:tblPr>
      <w:tblGrid>
        <w:gridCol w:w="1808"/>
        <w:gridCol w:w="1808"/>
        <w:gridCol w:w="1808"/>
        <w:gridCol w:w="1809"/>
        <w:gridCol w:w="1809"/>
        <w:gridCol w:w="1809"/>
        <w:gridCol w:w="1809"/>
        <w:gridCol w:w="2126"/>
      </w:tblGrid>
      <w:tr w:rsidR="00A234A5" w:rsidTr="00332E1A">
        <w:tc>
          <w:tcPr>
            <w:tcW w:w="1848" w:type="dxa"/>
          </w:tcPr>
          <w:p w:rsidR="00A234A5" w:rsidRDefault="00A234A5" w:rsidP="00332E1A">
            <w:pPr>
              <w:jc w:val="center"/>
            </w:pPr>
            <w:r>
              <w:t>Наименование муниципальной услуги</w:t>
            </w:r>
          </w:p>
        </w:tc>
        <w:tc>
          <w:tcPr>
            <w:tcW w:w="1848" w:type="dxa"/>
          </w:tcPr>
          <w:p w:rsidR="00A234A5" w:rsidRDefault="00A234A5" w:rsidP="00332E1A">
            <w:pPr>
              <w:jc w:val="center"/>
            </w:pPr>
            <w:r>
              <w:t>Наименование исполнителя муниципальной услуги</w:t>
            </w:r>
          </w:p>
        </w:tc>
        <w:tc>
          <w:tcPr>
            <w:tcW w:w="1848" w:type="dxa"/>
          </w:tcPr>
          <w:p w:rsidR="00A234A5" w:rsidRDefault="00A234A5" w:rsidP="00332E1A">
            <w:pPr>
              <w:jc w:val="center"/>
            </w:pPr>
            <w:r>
              <w:t>Правовое основание оказание муниципальной услуги</w:t>
            </w:r>
          </w:p>
        </w:tc>
        <w:tc>
          <w:tcPr>
            <w:tcW w:w="1848" w:type="dxa"/>
          </w:tcPr>
          <w:p w:rsidR="00A234A5" w:rsidRDefault="00A234A5" w:rsidP="00332E1A">
            <w:pPr>
              <w:jc w:val="center"/>
            </w:pPr>
            <w:r>
              <w:t>Получатели муниципальной услуги</w:t>
            </w:r>
          </w:p>
        </w:tc>
        <w:tc>
          <w:tcPr>
            <w:tcW w:w="1848" w:type="dxa"/>
          </w:tcPr>
          <w:p w:rsidR="00A234A5" w:rsidRDefault="00A234A5" w:rsidP="00332E1A">
            <w:pPr>
              <w:jc w:val="center"/>
            </w:pPr>
            <w:r>
              <w:t>Результат оказания муниципальной услуги</w:t>
            </w:r>
          </w:p>
        </w:tc>
        <w:tc>
          <w:tcPr>
            <w:tcW w:w="1848" w:type="dxa"/>
          </w:tcPr>
          <w:p w:rsidR="00A234A5" w:rsidRDefault="00A234A5" w:rsidP="00332E1A">
            <w:pPr>
              <w:jc w:val="center"/>
            </w:pPr>
            <w:r>
              <w:t>Платность муниципальной услуги</w:t>
            </w:r>
          </w:p>
        </w:tc>
        <w:tc>
          <w:tcPr>
            <w:tcW w:w="1849" w:type="dxa"/>
          </w:tcPr>
          <w:p w:rsidR="00A234A5" w:rsidRDefault="00A234A5" w:rsidP="00332E1A">
            <w:pPr>
              <w:jc w:val="center"/>
            </w:pPr>
            <w:r>
              <w:t>Правовое основание платности муниципальной услуги</w:t>
            </w:r>
          </w:p>
        </w:tc>
        <w:tc>
          <w:tcPr>
            <w:tcW w:w="1849" w:type="dxa"/>
          </w:tcPr>
          <w:p w:rsidR="00A234A5" w:rsidRDefault="00A234A5" w:rsidP="00332E1A">
            <w:pPr>
              <w:jc w:val="center"/>
            </w:pPr>
            <w:r>
              <w:t>Сведения об административном регламенте</w:t>
            </w:r>
          </w:p>
        </w:tc>
      </w:tr>
      <w:tr w:rsidR="00A234A5" w:rsidTr="00332E1A">
        <w:tc>
          <w:tcPr>
            <w:tcW w:w="1848" w:type="dxa"/>
          </w:tcPr>
          <w:p w:rsidR="00A234A5" w:rsidRDefault="00A234A5" w:rsidP="00332E1A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A234A5" w:rsidRDefault="00A234A5" w:rsidP="00332E1A">
            <w:pPr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A234A5" w:rsidRDefault="00A234A5" w:rsidP="00332E1A">
            <w:pPr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A234A5" w:rsidRDefault="00A234A5" w:rsidP="00332E1A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A234A5" w:rsidRDefault="00A234A5" w:rsidP="00332E1A">
            <w:pPr>
              <w:jc w:val="center"/>
            </w:pPr>
            <w:r>
              <w:t>5</w:t>
            </w:r>
          </w:p>
        </w:tc>
        <w:tc>
          <w:tcPr>
            <w:tcW w:w="1848" w:type="dxa"/>
          </w:tcPr>
          <w:p w:rsidR="00A234A5" w:rsidRDefault="00A234A5" w:rsidP="00332E1A">
            <w:pPr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A234A5" w:rsidRDefault="00A234A5" w:rsidP="00332E1A">
            <w:pPr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A234A5" w:rsidRDefault="00A234A5" w:rsidP="00332E1A">
            <w:pPr>
              <w:jc w:val="center"/>
            </w:pPr>
            <w:r>
              <w:t>8</w:t>
            </w:r>
          </w:p>
        </w:tc>
      </w:tr>
      <w:tr w:rsidR="00A234A5" w:rsidTr="00332E1A">
        <w:tc>
          <w:tcPr>
            <w:tcW w:w="1848" w:type="dxa"/>
          </w:tcPr>
          <w:p w:rsidR="00A234A5" w:rsidRDefault="00A234A5" w:rsidP="00332E1A">
            <w:pPr>
              <w:jc w:val="center"/>
            </w:pPr>
          </w:p>
        </w:tc>
        <w:tc>
          <w:tcPr>
            <w:tcW w:w="1848" w:type="dxa"/>
          </w:tcPr>
          <w:p w:rsidR="00A234A5" w:rsidRDefault="00A234A5" w:rsidP="00332E1A">
            <w:pPr>
              <w:jc w:val="center"/>
            </w:pPr>
          </w:p>
        </w:tc>
        <w:tc>
          <w:tcPr>
            <w:tcW w:w="1848" w:type="dxa"/>
          </w:tcPr>
          <w:p w:rsidR="00A234A5" w:rsidRDefault="00A234A5" w:rsidP="00332E1A">
            <w:pPr>
              <w:jc w:val="center"/>
            </w:pPr>
          </w:p>
        </w:tc>
        <w:tc>
          <w:tcPr>
            <w:tcW w:w="1848" w:type="dxa"/>
          </w:tcPr>
          <w:p w:rsidR="00A234A5" w:rsidRDefault="00A234A5" w:rsidP="00332E1A">
            <w:pPr>
              <w:jc w:val="center"/>
            </w:pPr>
          </w:p>
        </w:tc>
        <w:tc>
          <w:tcPr>
            <w:tcW w:w="1848" w:type="dxa"/>
          </w:tcPr>
          <w:p w:rsidR="00A234A5" w:rsidRDefault="00A234A5" w:rsidP="00332E1A">
            <w:pPr>
              <w:jc w:val="center"/>
            </w:pPr>
          </w:p>
        </w:tc>
        <w:tc>
          <w:tcPr>
            <w:tcW w:w="1848" w:type="dxa"/>
          </w:tcPr>
          <w:p w:rsidR="00A234A5" w:rsidRDefault="00A234A5" w:rsidP="00332E1A">
            <w:pPr>
              <w:jc w:val="center"/>
            </w:pPr>
          </w:p>
        </w:tc>
        <w:tc>
          <w:tcPr>
            <w:tcW w:w="1849" w:type="dxa"/>
          </w:tcPr>
          <w:p w:rsidR="00A234A5" w:rsidRDefault="00A234A5" w:rsidP="00332E1A">
            <w:pPr>
              <w:jc w:val="center"/>
            </w:pPr>
          </w:p>
        </w:tc>
        <w:tc>
          <w:tcPr>
            <w:tcW w:w="1849" w:type="dxa"/>
          </w:tcPr>
          <w:p w:rsidR="00A234A5" w:rsidRDefault="00A234A5" w:rsidP="00332E1A">
            <w:pPr>
              <w:jc w:val="center"/>
            </w:pPr>
          </w:p>
        </w:tc>
      </w:tr>
      <w:tr w:rsidR="00A234A5" w:rsidTr="00332E1A">
        <w:tc>
          <w:tcPr>
            <w:tcW w:w="1848" w:type="dxa"/>
          </w:tcPr>
          <w:p w:rsidR="00A234A5" w:rsidRDefault="00A234A5" w:rsidP="00332E1A">
            <w:pPr>
              <w:jc w:val="center"/>
            </w:pPr>
          </w:p>
        </w:tc>
        <w:tc>
          <w:tcPr>
            <w:tcW w:w="1848" w:type="dxa"/>
          </w:tcPr>
          <w:p w:rsidR="00A234A5" w:rsidRDefault="00A234A5" w:rsidP="00332E1A">
            <w:pPr>
              <w:jc w:val="center"/>
            </w:pPr>
          </w:p>
        </w:tc>
        <w:tc>
          <w:tcPr>
            <w:tcW w:w="1848" w:type="dxa"/>
          </w:tcPr>
          <w:p w:rsidR="00A234A5" w:rsidRDefault="00A234A5" w:rsidP="00332E1A">
            <w:pPr>
              <w:jc w:val="center"/>
            </w:pPr>
          </w:p>
        </w:tc>
        <w:tc>
          <w:tcPr>
            <w:tcW w:w="1848" w:type="dxa"/>
          </w:tcPr>
          <w:p w:rsidR="00A234A5" w:rsidRDefault="00A234A5" w:rsidP="00332E1A">
            <w:pPr>
              <w:jc w:val="center"/>
            </w:pPr>
          </w:p>
        </w:tc>
        <w:tc>
          <w:tcPr>
            <w:tcW w:w="1848" w:type="dxa"/>
          </w:tcPr>
          <w:p w:rsidR="00A234A5" w:rsidRDefault="00A234A5" w:rsidP="00332E1A">
            <w:pPr>
              <w:jc w:val="center"/>
            </w:pPr>
          </w:p>
        </w:tc>
        <w:tc>
          <w:tcPr>
            <w:tcW w:w="1848" w:type="dxa"/>
          </w:tcPr>
          <w:p w:rsidR="00A234A5" w:rsidRDefault="00A234A5" w:rsidP="00332E1A">
            <w:pPr>
              <w:jc w:val="center"/>
            </w:pPr>
          </w:p>
        </w:tc>
        <w:tc>
          <w:tcPr>
            <w:tcW w:w="1849" w:type="dxa"/>
          </w:tcPr>
          <w:p w:rsidR="00A234A5" w:rsidRDefault="00A234A5" w:rsidP="00332E1A">
            <w:pPr>
              <w:jc w:val="center"/>
            </w:pPr>
          </w:p>
        </w:tc>
        <w:tc>
          <w:tcPr>
            <w:tcW w:w="1849" w:type="dxa"/>
          </w:tcPr>
          <w:p w:rsidR="00A234A5" w:rsidRDefault="00A234A5" w:rsidP="00332E1A">
            <w:pPr>
              <w:jc w:val="center"/>
            </w:pPr>
          </w:p>
        </w:tc>
      </w:tr>
    </w:tbl>
    <w:p w:rsidR="00A234A5" w:rsidRDefault="00A234A5" w:rsidP="00332E1A">
      <w:pPr>
        <w:jc w:val="center"/>
      </w:pPr>
    </w:p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/>
    <w:p w:rsidR="00A234A5" w:rsidRDefault="00A234A5" w:rsidP="00332E1A">
      <w:pPr>
        <w:jc w:val="right"/>
      </w:pPr>
      <w:r>
        <w:t>Приложение №2</w:t>
      </w:r>
    </w:p>
    <w:p w:rsidR="00A234A5" w:rsidRDefault="00A234A5" w:rsidP="00332E1A">
      <w:pPr>
        <w:jc w:val="right"/>
      </w:pPr>
      <w:r>
        <w:t>к Положению</w:t>
      </w:r>
    </w:p>
    <w:p w:rsidR="00A234A5" w:rsidRDefault="00A234A5" w:rsidP="00332E1A">
      <w:pPr>
        <w:jc w:val="right"/>
      </w:pPr>
      <w:r>
        <w:t>о порядке формирования</w:t>
      </w:r>
    </w:p>
    <w:p w:rsidR="00A234A5" w:rsidRDefault="00A234A5" w:rsidP="00332E1A">
      <w:pPr>
        <w:jc w:val="right"/>
      </w:pPr>
      <w:r>
        <w:t xml:space="preserve">и ведения реестра </w:t>
      </w:r>
    </w:p>
    <w:p w:rsidR="00A234A5" w:rsidRDefault="00A234A5" w:rsidP="00332E1A">
      <w:pPr>
        <w:jc w:val="right"/>
      </w:pPr>
      <w:r>
        <w:t>муниципальных услуг</w:t>
      </w:r>
    </w:p>
    <w:p w:rsidR="00A234A5" w:rsidRDefault="00A234A5" w:rsidP="00332E1A">
      <w:pPr>
        <w:jc w:val="right"/>
      </w:pPr>
    </w:p>
    <w:p w:rsidR="00A234A5" w:rsidRDefault="00A234A5" w:rsidP="006C6F56">
      <w:pPr>
        <w:jc w:val="center"/>
      </w:pPr>
      <w:r>
        <w:t>РЕЕСТР</w:t>
      </w:r>
    </w:p>
    <w:p w:rsidR="00A234A5" w:rsidRDefault="00A234A5" w:rsidP="006C6F56">
      <w:pPr>
        <w:jc w:val="center"/>
      </w:pPr>
      <w:r>
        <w:t>МУНИЦИПАЛЬНЫХ УСЛУГ</w:t>
      </w:r>
    </w:p>
    <w:p w:rsidR="00A234A5" w:rsidRDefault="00A234A5" w:rsidP="006C6F56"/>
    <w:p w:rsidR="00A234A5" w:rsidRDefault="00A234A5" w:rsidP="006C6F56"/>
    <w:p w:rsidR="00A234A5" w:rsidRDefault="00A234A5" w:rsidP="00332E1A"/>
    <w:p w:rsidR="00A234A5" w:rsidRDefault="00A234A5" w:rsidP="00332E1A"/>
    <w:tbl>
      <w:tblPr>
        <w:tblStyle w:val="TableGrid"/>
        <w:tblW w:w="0" w:type="auto"/>
        <w:tblLook w:val="01E0"/>
      </w:tblPr>
      <w:tblGrid>
        <w:gridCol w:w="2024"/>
        <w:gridCol w:w="1824"/>
        <w:gridCol w:w="1823"/>
        <w:gridCol w:w="1823"/>
        <w:gridCol w:w="1823"/>
        <w:gridCol w:w="1823"/>
        <w:gridCol w:w="1823"/>
        <w:gridCol w:w="1823"/>
      </w:tblGrid>
      <w:tr w:rsidR="00A234A5" w:rsidTr="006C6F56">
        <w:tc>
          <w:tcPr>
            <w:tcW w:w="1848" w:type="dxa"/>
          </w:tcPr>
          <w:p w:rsidR="00A234A5" w:rsidRDefault="00A234A5" w:rsidP="006C6F56">
            <w:pPr>
              <w:jc w:val="center"/>
            </w:pPr>
            <w:r>
              <w:t>Регистрационный номер</w:t>
            </w:r>
          </w:p>
        </w:tc>
        <w:tc>
          <w:tcPr>
            <w:tcW w:w="1848" w:type="dxa"/>
          </w:tcPr>
          <w:p w:rsidR="00A234A5" w:rsidRDefault="00A234A5" w:rsidP="006C6F56">
            <w:pPr>
              <w:jc w:val="center"/>
            </w:pPr>
            <w:r>
              <w:t>Наименование муниципальной услуги</w:t>
            </w:r>
          </w:p>
        </w:tc>
        <w:tc>
          <w:tcPr>
            <w:tcW w:w="1848" w:type="dxa"/>
          </w:tcPr>
          <w:p w:rsidR="00A234A5" w:rsidRDefault="00A234A5" w:rsidP="006C6F56">
            <w:pPr>
              <w:jc w:val="center"/>
            </w:pPr>
            <w:r>
              <w:t>Наименование исполнителя муниципальной услуги</w:t>
            </w:r>
          </w:p>
        </w:tc>
        <w:tc>
          <w:tcPr>
            <w:tcW w:w="1848" w:type="dxa"/>
          </w:tcPr>
          <w:p w:rsidR="00A234A5" w:rsidRDefault="00A234A5" w:rsidP="006C6F56">
            <w:pPr>
              <w:jc w:val="center"/>
            </w:pPr>
            <w:r>
              <w:t>Правовое основание оказания муниципальной услуги</w:t>
            </w:r>
          </w:p>
        </w:tc>
        <w:tc>
          <w:tcPr>
            <w:tcW w:w="1848" w:type="dxa"/>
          </w:tcPr>
          <w:p w:rsidR="00A234A5" w:rsidRDefault="00A234A5" w:rsidP="006C6F56">
            <w:pPr>
              <w:jc w:val="center"/>
            </w:pPr>
            <w:r>
              <w:t>Получатели муниципальной услуги</w:t>
            </w:r>
          </w:p>
        </w:tc>
        <w:tc>
          <w:tcPr>
            <w:tcW w:w="1848" w:type="dxa"/>
          </w:tcPr>
          <w:p w:rsidR="00A234A5" w:rsidRDefault="00A234A5" w:rsidP="006C6F56">
            <w:pPr>
              <w:jc w:val="center"/>
            </w:pPr>
            <w:r>
              <w:t>Результат оказания муниципальной услуги</w:t>
            </w:r>
          </w:p>
        </w:tc>
        <w:tc>
          <w:tcPr>
            <w:tcW w:w="1849" w:type="dxa"/>
          </w:tcPr>
          <w:p w:rsidR="00A234A5" w:rsidRDefault="00A234A5" w:rsidP="006C6F56">
            <w:pPr>
              <w:jc w:val="center"/>
            </w:pPr>
            <w:r>
              <w:t>Платность муниципальной услуги</w:t>
            </w:r>
          </w:p>
        </w:tc>
        <w:tc>
          <w:tcPr>
            <w:tcW w:w="1849" w:type="dxa"/>
          </w:tcPr>
          <w:p w:rsidR="00A234A5" w:rsidRDefault="00A234A5" w:rsidP="006C6F56">
            <w:pPr>
              <w:jc w:val="center"/>
            </w:pPr>
            <w:r>
              <w:t>Правовое основание платности муниципальной услуги</w:t>
            </w:r>
          </w:p>
        </w:tc>
      </w:tr>
      <w:tr w:rsidR="00A234A5" w:rsidTr="006C6F56">
        <w:tc>
          <w:tcPr>
            <w:tcW w:w="1848" w:type="dxa"/>
          </w:tcPr>
          <w:p w:rsidR="00A234A5" w:rsidRDefault="00A234A5" w:rsidP="006C6F56">
            <w:pPr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A234A5" w:rsidRDefault="00A234A5" w:rsidP="006C6F56">
            <w:pPr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A234A5" w:rsidRDefault="00A234A5" w:rsidP="006C6F56">
            <w:pPr>
              <w:jc w:val="center"/>
            </w:pPr>
            <w:r>
              <w:t>3</w:t>
            </w:r>
          </w:p>
        </w:tc>
        <w:tc>
          <w:tcPr>
            <w:tcW w:w="1848" w:type="dxa"/>
          </w:tcPr>
          <w:p w:rsidR="00A234A5" w:rsidRDefault="00A234A5" w:rsidP="006C6F56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A234A5" w:rsidRDefault="00A234A5" w:rsidP="006C6F56">
            <w:pPr>
              <w:jc w:val="center"/>
            </w:pPr>
            <w:r>
              <w:t>5</w:t>
            </w:r>
          </w:p>
        </w:tc>
        <w:tc>
          <w:tcPr>
            <w:tcW w:w="1848" w:type="dxa"/>
          </w:tcPr>
          <w:p w:rsidR="00A234A5" w:rsidRDefault="00A234A5" w:rsidP="006C6F56">
            <w:pPr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A234A5" w:rsidRDefault="00A234A5" w:rsidP="006C6F56">
            <w:pPr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A234A5" w:rsidRDefault="00A234A5" w:rsidP="006C6F56">
            <w:pPr>
              <w:jc w:val="center"/>
            </w:pPr>
            <w:r>
              <w:t>8</w:t>
            </w:r>
          </w:p>
        </w:tc>
      </w:tr>
      <w:tr w:rsidR="00A234A5" w:rsidTr="006C6F56">
        <w:tc>
          <w:tcPr>
            <w:tcW w:w="1848" w:type="dxa"/>
          </w:tcPr>
          <w:p w:rsidR="00A234A5" w:rsidRDefault="00A234A5" w:rsidP="006C6F56">
            <w:pPr>
              <w:jc w:val="center"/>
            </w:pPr>
          </w:p>
        </w:tc>
        <w:tc>
          <w:tcPr>
            <w:tcW w:w="1848" w:type="dxa"/>
          </w:tcPr>
          <w:p w:rsidR="00A234A5" w:rsidRDefault="00A234A5" w:rsidP="006C6F56">
            <w:pPr>
              <w:jc w:val="center"/>
            </w:pPr>
          </w:p>
        </w:tc>
        <w:tc>
          <w:tcPr>
            <w:tcW w:w="1848" w:type="dxa"/>
          </w:tcPr>
          <w:p w:rsidR="00A234A5" w:rsidRDefault="00A234A5" w:rsidP="006C6F56">
            <w:pPr>
              <w:jc w:val="center"/>
            </w:pPr>
          </w:p>
        </w:tc>
        <w:tc>
          <w:tcPr>
            <w:tcW w:w="1848" w:type="dxa"/>
          </w:tcPr>
          <w:p w:rsidR="00A234A5" w:rsidRDefault="00A234A5" w:rsidP="006C6F56">
            <w:pPr>
              <w:jc w:val="center"/>
            </w:pPr>
          </w:p>
        </w:tc>
        <w:tc>
          <w:tcPr>
            <w:tcW w:w="1848" w:type="dxa"/>
          </w:tcPr>
          <w:p w:rsidR="00A234A5" w:rsidRDefault="00A234A5" w:rsidP="006C6F56">
            <w:pPr>
              <w:jc w:val="center"/>
            </w:pPr>
          </w:p>
        </w:tc>
        <w:tc>
          <w:tcPr>
            <w:tcW w:w="1848" w:type="dxa"/>
          </w:tcPr>
          <w:p w:rsidR="00A234A5" w:rsidRDefault="00A234A5" w:rsidP="006C6F56">
            <w:pPr>
              <w:jc w:val="center"/>
            </w:pPr>
          </w:p>
        </w:tc>
        <w:tc>
          <w:tcPr>
            <w:tcW w:w="1849" w:type="dxa"/>
          </w:tcPr>
          <w:p w:rsidR="00A234A5" w:rsidRDefault="00A234A5" w:rsidP="006C6F56">
            <w:pPr>
              <w:jc w:val="center"/>
            </w:pPr>
          </w:p>
        </w:tc>
        <w:tc>
          <w:tcPr>
            <w:tcW w:w="1849" w:type="dxa"/>
          </w:tcPr>
          <w:p w:rsidR="00A234A5" w:rsidRDefault="00A234A5" w:rsidP="006C6F56">
            <w:pPr>
              <w:jc w:val="center"/>
            </w:pPr>
          </w:p>
        </w:tc>
      </w:tr>
      <w:tr w:rsidR="00A234A5" w:rsidTr="006C6F56">
        <w:tc>
          <w:tcPr>
            <w:tcW w:w="1848" w:type="dxa"/>
          </w:tcPr>
          <w:p w:rsidR="00A234A5" w:rsidRDefault="00A234A5" w:rsidP="00332E1A"/>
        </w:tc>
        <w:tc>
          <w:tcPr>
            <w:tcW w:w="1848" w:type="dxa"/>
          </w:tcPr>
          <w:p w:rsidR="00A234A5" w:rsidRDefault="00A234A5" w:rsidP="00332E1A"/>
        </w:tc>
        <w:tc>
          <w:tcPr>
            <w:tcW w:w="1848" w:type="dxa"/>
          </w:tcPr>
          <w:p w:rsidR="00A234A5" w:rsidRDefault="00A234A5" w:rsidP="00332E1A"/>
        </w:tc>
        <w:tc>
          <w:tcPr>
            <w:tcW w:w="1848" w:type="dxa"/>
          </w:tcPr>
          <w:p w:rsidR="00A234A5" w:rsidRDefault="00A234A5" w:rsidP="00332E1A"/>
        </w:tc>
        <w:tc>
          <w:tcPr>
            <w:tcW w:w="1848" w:type="dxa"/>
          </w:tcPr>
          <w:p w:rsidR="00A234A5" w:rsidRDefault="00A234A5" w:rsidP="00332E1A"/>
        </w:tc>
        <w:tc>
          <w:tcPr>
            <w:tcW w:w="1848" w:type="dxa"/>
          </w:tcPr>
          <w:p w:rsidR="00A234A5" w:rsidRDefault="00A234A5" w:rsidP="00332E1A"/>
        </w:tc>
        <w:tc>
          <w:tcPr>
            <w:tcW w:w="1849" w:type="dxa"/>
          </w:tcPr>
          <w:p w:rsidR="00A234A5" w:rsidRDefault="00A234A5" w:rsidP="00332E1A"/>
        </w:tc>
        <w:tc>
          <w:tcPr>
            <w:tcW w:w="1849" w:type="dxa"/>
          </w:tcPr>
          <w:p w:rsidR="00A234A5" w:rsidRDefault="00A234A5" w:rsidP="00332E1A"/>
        </w:tc>
      </w:tr>
    </w:tbl>
    <w:p w:rsidR="00A234A5" w:rsidRDefault="00A234A5" w:rsidP="00332E1A"/>
    <w:p w:rsidR="00A234A5" w:rsidRPr="00D148E9" w:rsidRDefault="00A234A5" w:rsidP="001A6B91"/>
    <w:sectPr w:rsidR="00A234A5" w:rsidRPr="00D148E9" w:rsidSect="00332E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173E"/>
    <w:multiLevelType w:val="hybridMultilevel"/>
    <w:tmpl w:val="98E4FDC2"/>
    <w:lvl w:ilvl="0" w:tplc="C8BEC8D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>
    <w:nsid w:val="0BAA3823"/>
    <w:multiLevelType w:val="hybridMultilevel"/>
    <w:tmpl w:val="9294A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07EC1"/>
    <w:multiLevelType w:val="hybridMultilevel"/>
    <w:tmpl w:val="4BDA4B44"/>
    <w:lvl w:ilvl="0" w:tplc="824E8E3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34FD11A2"/>
    <w:multiLevelType w:val="hybridMultilevel"/>
    <w:tmpl w:val="5F8C061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D24244F"/>
    <w:multiLevelType w:val="hybridMultilevel"/>
    <w:tmpl w:val="9FB44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727F16"/>
    <w:multiLevelType w:val="hybridMultilevel"/>
    <w:tmpl w:val="EF8A0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8C4AEA"/>
    <w:multiLevelType w:val="hybridMultilevel"/>
    <w:tmpl w:val="50E60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703"/>
    <w:rsid w:val="001A6B91"/>
    <w:rsid w:val="001D6AE7"/>
    <w:rsid w:val="001D793C"/>
    <w:rsid w:val="00332E1A"/>
    <w:rsid w:val="004E0EB2"/>
    <w:rsid w:val="00610F9F"/>
    <w:rsid w:val="006C6F56"/>
    <w:rsid w:val="00A234A5"/>
    <w:rsid w:val="00A5721D"/>
    <w:rsid w:val="00A74703"/>
    <w:rsid w:val="00AF2DD0"/>
    <w:rsid w:val="00B9236B"/>
    <w:rsid w:val="00BB3DB5"/>
    <w:rsid w:val="00D1274F"/>
    <w:rsid w:val="00D148E9"/>
    <w:rsid w:val="00E3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703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1</Pages>
  <Words>1847</Words>
  <Characters>10529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21122013</dc:creator>
  <cp:keywords/>
  <dc:description/>
  <cp:lastModifiedBy>21122013</cp:lastModifiedBy>
  <cp:revision>3</cp:revision>
  <dcterms:created xsi:type="dcterms:W3CDTF">2015-05-27T01:29:00Z</dcterms:created>
  <dcterms:modified xsi:type="dcterms:W3CDTF">2015-05-27T04:02:00Z</dcterms:modified>
</cp:coreProperties>
</file>