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2" w:rsidRDefault="00065462" w:rsidP="000C40A8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065462" w:rsidRDefault="00065462" w:rsidP="000C40A8">
      <w:pPr>
        <w:jc w:val="center"/>
        <w:rPr>
          <w:sz w:val="32"/>
          <w:szCs w:val="32"/>
        </w:rPr>
      </w:pPr>
      <w:r>
        <w:rPr>
          <w:sz w:val="32"/>
          <w:szCs w:val="32"/>
        </w:rPr>
        <w:t>Усть-Ордынский Бурятский  округ</w:t>
      </w:r>
    </w:p>
    <w:p w:rsidR="00065462" w:rsidRDefault="00065462" w:rsidP="000C40A8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065462" w:rsidRDefault="00065462" w:rsidP="000C40A8">
      <w:pPr>
        <w:jc w:val="center"/>
        <w:rPr>
          <w:sz w:val="32"/>
          <w:szCs w:val="32"/>
        </w:rPr>
      </w:pPr>
      <w:r>
        <w:rPr>
          <w:sz w:val="32"/>
          <w:szCs w:val="32"/>
        </w:rPr>
        <w:t>МО «Капсальское»</w:t>
      </w:r>
    </w:p>
    <w:p w:rsidR="00065462" w:rsidRDefault="00065462" w:rsidP="000C40A8">
      <w:pPr>
        <w:jc w:val="center"/>
        <w:rPr>
          <w:sz w:val="32"/>
          <w:szCs w:val="32"/>
        </w:rPr>
      </w:pPr>
    </w:p>
    <w:p w:rsidR="00065462" w:rsidRDefault="00065462" w:rsidP="000C40A8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65462" w:rsidRDefault="00065462" w:rsidP="000C40A8">
      <w:pPr>
        <w:jc w:val="center"/>
        <w:rPr>
          <w:sz w:val="28"/>
          <w:szCs w:val="28"/>
        </w:rPr>
      </w:pPr>
    </w:p>
    <w:p w:rsidR="00065462" w:rsidRDefault="00065462" w:rsidP="000C4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13</w:t>
      </w:r>
    </w:p>
    <w:p w:rsidR="00065462" w:rsidRDefault="00065462" w:rsidP="000C40A8">
      <w:pPr>
        <w:jc w:val="center"/>
        <w:rPr>
          <w:sz w:val="28"/>
          <w:szCs w:val="28"/>
        </w:rPr>
      </w:pPr>
    </w:p>
    <w:p w:rsidR="00065462" w:rsidRDefault="00065462" w:rsidP="000C40A8">
      <w:r>
        <w:t xml:space="preserve">От «31»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                                                                                  с. Капсал</w:t>
      </w:r>
    </w:p>
    <w:p w:rsidR="00065462" w:rsidRDefault="00065462" w:rsidP="000C40A8"/>
    <w:p w:rsidR="00065462" w:rsidRDefault="00065462" w:rsidP="000C40A8">
      <w:r>
        <w:t>«Об утверждении Положения</w:t>
      </w:r>
    </w:p>
    <w:p w:rsidR="00065462" w:rsidRDefault="00065462" w:rsidP="000C40A8">
      <w:r>
        <w:t xml:space="preserve"> о порядке разработки и утверждения</w:t>
      </w:r>
    </w:p>
    <w:p w:rsidR="00065462" w:rsidRDefault="00065462" w:rsidP="000C40A8">
      <w:r>
        <w:t xml:space="preserve"> административных регламентов предоставления</w:t>
      </w:r>
    </w:p>
    <w:p w:rsidR="00065462" w:rsidRDefault="00065462" w:rsidP="000C40A8">
      <w:r>
        <w:t xml:space="preserve"> муниципальных услуг в</w:t>
      </w:r>
    </w:p>
    <w:p w:rsidR="00065462" w:rsidRDefault="00065462" w:rsidP="000C40A8">
      <w:r>
        <w:t xml:space="preserve"> муниципальном образовании «Капсальское»</w:t>
      </w:r>
    </w:p>
    <w:p w:rsidR="00065462" w:rsidRDefault="00065462" w:rsidP="000C40A8"/>
    <w:p w:rsidR="00065462" w:rsidRDefault="00065462" w:rsidP="000C40A8"/>
    <w:p w:rsidR="00065462" w:rsidRDefault="00065462" w:rsidP="000C40A8"/>
    <w:p w:rsidR="00065462" w:rsidRDefault="00065462" w:rsidP="000C40A8"/>
    <w:p w:rsidR="00065462" w:rsidRDefault="00065462" w:rsidP="000C40A8">
      <w:r>
        <w:t xml:space="preserve">   В соответствии с Федеральным законом от 27.07.2010 №210-ФЗ «Об организации предоставления государственных и муниципальных услуг», Уставом муниципального образования «Капсальское»,</w:t>
      </w:r>
    </w:p>
    <w:p w:rsidR="00065462" w:rsidRDefault="00065462" w:rsidP="000C40A8"/>
    <w:p w:rsidR="00065462" w:rsidRDefault="00065462" w:rsidP="000C40A8"/>
    <w:p w:rsidR="00065462" w:rsidRDefault="00065462" w:rsidP="000C40A8">
      <w:pPr>
        <w:jc w:val="center"/>
      </w:pPr>
      <w:r>
        <w:t>ПОСТАНОВЛЯЮ:</w:t>
      </w:r>
    </w:p>
    <w:p w:rsidR="00065462" w:rsidRDefault="00065462" w:rsidP="000C40A8"/>
    <w:p w:rsidR="00065462" w:rsidRDefault="00065462" w:rsidP="000C40A8">
      <w:pPr>
        <w:numPr>
          <w:ilvl w:val="0"/>
          <w:numId w:val="1"/>
        </w:numPr>
      </w:pPr>
      <w:r>
        <w:t>Утвердить прилагаемое Положение о порядке разработки и утверждения административных регламентов предоставления муниципальных услуг в муниципальном образовании «Капсальское».</w:t>
      </w:r>
    </w:p>
    <w:p w:rsidR="00065462" w:rsidRDefault="00065462" w:rsidP="000C40A8">
      <w:pPr>
        <w:numPr>
          <w:ilvl w:val="0"/>
          <w:numId w:val="1"/>
        </w:numPr>
      </w:pPr>
      <w:r>
        <w:t>Настоящее постановление вступает в законную силу с момента его  официального опубликования.</w:t>
      </w:r>
    </w:p>
    <w:p w:rsidR="00065462" w:rsidRDefault="00065462" w:rsidP="000C40A8">
      <w:pPr>
        <w:numPr>
          <w:ilvl w:val="0"/>
          <w:numId w:val="1"/>
        </w:numPr>
      </w:pPr>
      <w:r>
        <w:t>Контроль исполнения настоящего постановления оставляю за собой.</w:t>
      </w:r>
    </w:p>
    <w:p w:rsidR="00065462" w:rsidRDefault="00065462" w:rsidP="000C40A8"/>
    <w:p w:rsidR="00065462" w:rsidRDefault="00065462" w:rsidP="000C40A8"/>
    <w:p w:rsidR="00065462" w:rsidRDefault="00065462" w:rsidP="000C40A8"/>
    <w:p w:rsidR="00065462" w:rsidRDefault="00065462" w:rsidP="000C40A8"/>
    <w:p w:rsidR="00065462" w:rsidRDefault="00065462" w:rsidP="000C40A8"/>
    <w:p w:rsidR="00065462" w:rsidRDefault="00065462" w:rsidP="000C40A8"/>
    <w:p w:rsidR="00065462" w:rsidRDefault="00065462" w:rsidP="000C40A8"/>
    <w:p w:rsidR="00065462" w:rsidRDefault="00065462" w:rsidP="000C40A8">
      <w:r>
        <w:t xml:space="preserve">Глава администрации                                                                        В.И. Шадрин </w:t>
      </w:r>
    </w:p>
    <w:p w:rsidR="00065462" w:rsidRDefault="00065462" w:rsidP="000C40A8">
      <w:pPr>
        <w:jc w:val="center"/>
      </w:pPr>
    </w:p>
    <w:p w:rsidR="00065462" w:rsidRDefault="00065462"/>
    <w:p w:rsidR="00065462" w:rsidRDefault="00065462"/>
    <w:p w:rsidR="00065462" w:rsidRDefault="00065462"/>
    <w:p w:rsidR="00065462" w:rsidRDefault="00065462"/>
    <w:p w:rsidR="00065462" w:rsidRDefault="00065462"/>
    <w:p w:rsidR="00065462" w:rsidRDefault="00065462"/>
    <w:p w:rsidR="00065462" w:rsidRDefault="00065462"/>
    <w:p w:rsidR="00065462" w:rsidRDefault="00065462"/>
    <w:p w:rsidR="00065462" w:rsidRPr="00DE0DFB" w:rsidRDefault="00065462" w:rsidP="00DE0DFB">
      <w:pPr>
        <w:jc w:val="center"/>
        <w:rPr>
          <w:b/>
        </w:rPr>
      </w:pPr>
      <w:r w:rsidRPr="00DE0DFB">
        <w:rPr>
          <w:b/>
        </w:rPr>
        <w:t>ПОЛОЖЕНИЕ</w:t>
      </w:r>
    </w:p>
    <w:p w:rsidR="00065462" w:rsidRPr="00DE0DFB" w:rsidRDefault="00065462" w:rsidP="00DE0DFB">
      <w:pPr>
        <w:jc w:val="center"/>
        <w:rPr>
          <w:b/>
        </w:rPr>
      </w:pPr>
      <w:r w:rsidRPr="00DE0DFB">
        <w:rPr>
          <w:b/>
        </w:rPr>
        <w:t>о порядке разработки и утверждения административных регламентов</w:t>
      </w:r>
    </w:p>
    <w:p w:rsidR="00065462" w:rsidRPr="00DE0DFB" w:rsidRDefault="00065462" w:rsidP="00DE0DFB">
      <w:pPr>
        <w:jc w:val="center"/>
        <w:rPr>
          <w:b/>
        </w:rPr>
      </w:pPr>
      <w:r w:rsidRPr="00DE0DFB">
        <w:rPr>
          <w:b/>
        </w:rPr>
        <w:t>предоставления муниципальных услуг в муниципальном образовании</w:t>
      </w:r>
    </w:p>
    <w:p w:rsidR="00065462" w:rsidRDefault="00065462" w:rsidP="00DE0DFB">
      <w:pPr>
        <w:jc w:val="center"/>
        <w:rPr>
          <w:b/>
        </w:rPr>
      </w:pPr>
      <w:r w:rsidRPr="00DE0DFB">
        <w:rPr>
          <w:b/>
        </w:rPr>
        <w:t>«Капсальское»</w:t>
      </w:r>
    </w:p>
    <w:p w:rsidR="00065462" w:rsidRDefault="00065462" w:rsidP="00DE0DFB">
      <w:pPr>
        <w:rPr>
          <w:b/>
        </w:rPr>
      </w:pPr>
    </w:p>
    <w:p w:rsidR="00065462" w:rsidRDefault="00065462" w:rsidP="00DE0DFB">
      <w:pPr>
        <w:numPr>
          <w:ilvl w:val="0"/>
          <w:numId w:val="2"/>
        </w:numPr>
        <w:rPr>
          <w:b/>
        </w:rPr>
      </w:pPr>
      <w:r>
        <w:rPr>
          <w:b/>
        </w:rPr>
        <w:t>Общие положения</w:t>
      </w:r>
    </w:p>
    <w:p w:rsidR="00065462" w:rsidRDefault="00065462" w:rsidP="00DE0DFB">
      <w:pPr>
        <w:numPr>
          <w:ilvl w:val="0"/>
          <w:numId w:val="3"/>
        </w:numPr>
      </w:pPr>
      <w:r>
        <w:t>Настоящее Положение устанавливает требования к разработке и утверждению административных регламентов предоставления муниципальных услуг (далее- административные регламенты) в муниципальном образовании «Капсальское»</w:t>
      </w:r>
    </w:p>
    <w:p w:rsidR="00065462" w:rsidRDefault="00065462" w:rsidP="00DE0DFB">
      <w:pPr>
        <w:numPr>
          <w:ilvl w:val="0"/>
          <w:numId w:val="3"/>
        </w:numPr>
      </w:pPr>
      <w:r>
        <w:t>В настоящем Положении используются термины и определения, установленные Федеральным Законом от 27.07.2010 № 210-ФЗ «Об организации предоставления государственных и муниципальных услуг», а также следующие термины и определения:</w:t>
      </w:r>
    </w:p>
    <w:p w:rsidR="00065462" w:rsidRDefault="00065462" w:rsidP="00DC5674">
      <w:pPr>
        <w:ind w:left="360"/>
      </w:pPr>
      <w:r>
        <w:t xml:space="preserve">            уполномоченное должностное лицо администрации муниципального образования- муниципальный служащий, на которого  возложены полномочия по оценке соответствия проектов административных регламентов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 с ним иными нормативными правовыми актам, а также по оценке учета результатов независимой экспертизы в проектах административных регламентов;</w:t>
      </w:r>
    </w:p>
    <w:p w:rsidR="00065462" w:rsidRDefault="00065462" w:rsidP="00DC5674">
      <w:pPr>
        <w:ind w:left="360"/>
      </w:pPr>
      <w:r>
        <w:t xml:space="preserve">          административная процедура- логически обособленная последовательность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065462" w:rsidRDefault="00065462" w:rsidP="00DC5674">
      <w:pPr>
        <w:ind w:left="360"/>
      </w:pPr>
      <w:r>
        <w:t xml:space="preserve">           избыточная административная процедура- последовательность действий, исключение которой из административного процесса не приводит к невыполнению или снижению качества исполнения муниципальной услуги;</w:t>
      </w:r>
    </w:p>
    <w:p w:rsidR="00065462" w:rsidRDefault="00065462" w:rsidP="00DC5674">
      <w:pPr>
        <w:ind w:left="360"/>
      </w:pPr>
      <w:r>
        <w:t xml:space="preserve">          административное действие- предусмотренное административной процедурой конкретное действие структурного подразделения администрации, должностного лица при предоставлении муниципальной услуги;</w:t>
      </w:r>
    </w:p>
    <w:p w:rsidR="00065462" w:rsidRDefault="00065462" w:rsidP="0041064D">
      <w:pPr>
        <w:numPr>
          <w:ilvl w:val="0"/>
          <w:numId w:val="3"/>
        </w:numPr>
      </w:pPr>
      <w:r>
        <w:t>При разработке административных регламентов предусматривается повышение качества  предоставления муниципальных услуг, в том числе:</w:t>
      </w:r>
    </w:p>
    <w:p w:rsidR="00065462" w:rsidRDefault="00065462" w:rsidP="0041064D">
      <w:pPr>
        <w:numPr>
          <w:ilvl w:val="0"/>
          <w:numId w:val="4"/>
        </w:numPr>
      </w:pPr>
      <w:r>
        <w:t>упорядочения административных процедур (действий);</w:t>
      </w:r>
    </w:p>
    <w:p w:rsidR="00065462" w:rsidRDefault="00065462" w:rsidP="0041064D">
      <w:pPr>
        <w:numPr>
          <w:ilvl w:val="0"/>
          <w:numId w:val="4"/>
        </w:numPr>
      </w:pPr>
      <w:r>
        <w:t>устранение избыточных административных процедур (действий);</w:t>
      </w:r>
    </w:p>
    <w:p w:rsidR="00065462" w:rsidRDefault="00065462" w:rsidP="0041064D">
      <w:pPr>
        <w:numPr>
          <w:ilvl w:val="0"/>
          <w:numId w:val="4"/>
        </w:numPr>
      </w:pPr>
      <w:r>
        <w:t>сокращение срока предоставления муниципальной услуги.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065462" w:rsidRDefault="00065462" w:rsidP="0041064D">
      <w:pPr>
        <w:numPr>
          <w:ilvl w:val="0"/>
          <w:numId w:val="4"/>
        </w:numPr>
      </w:pPr>
      <w:r>
        <w:t>ответственность должностных лиц за соблюдение ими требований административных регламентов при выполнении административных процедур (действий);</w:t>
      </w:r>
    </w:p>
    <w:p w:rsidR="00065462" w:rsidRDefault="00065462" w:rsidP="0041064D">
      <w:pPr>
        <w:numPr>
          <w:ilvl w:val="0"/>
          <w:numId w:val="4"/>
        </w:numPr>
      </w:pPr>
      <w:r>
        <w:t>осуществление отдельных административных процедур (действий) в электронной форме.</w:t>
      </w:r>
    </w:p>
    <w:p w:rsidR="00065462" w:rsidRDefault="00065462" w:rsidP="00323E55">
      <w:pPr>
        <w:numPr>
          <w:ilvl w:val="0"/>
          <w:numId w:val="2"/>
        </w:numPr>
        <w:jc w:val="center"/>
        <w:rPr>
          <w:b/>
        </w:rPr>
      </w:pPr>
      <w:r w:rsidRPr="0041064D">
        <w:rPr>
          <w:b/>
        </w:rPr>
        <w:t>Порядок разработки и утверждения административных регламентов</w:t>
      </w:r>
    </w:p>
    <w:p w:rsidR="00065462" w:rsidRDefault="00065462" w:rsidP="00323E55">
      <w:pPr>
        <w:numPr>
          <w:ilvl w:val="0"/>
          <w:numId w:val="5"/>
        </w:numPr>
      </w:pPr>
      <w:r>
        <w:t>Административный регламент разрабатывается администрацией муниципального образования «Капсальское» (ее структурным подразделением, должностным лицом, ответственным за предоставление конкретной услуги), в соответствии с требованием федеральных законов, нормативных правовых актов Президента Российской Федерации и Правительства Российской Федерации,  законов и иных нормативных правовых актов Иркутской области, муниципальных нормативных правовых актов и в соответствии с настоящим Положением;</w:t>
      </w:r>
    </w:p>
    <w:p w:rsidR="00065462" w:rsidRDefault="00065462" w:rsidP="00323E55">
      <w:pPr>
        <w:numPr>
          <w:ilvl w:val="0"/>
          <w:numId w:val="5"/>
        </w:numPr>
      </w:pPr>
      <w:r>
        <w:t>Административные регламенты утверждаются Постановлением главы муниципального образования «Капсальское».</w:t>
      </w:r>
    </w:p>
    <w:p w:rsidR="00065462" w:rsidRDefault="00065462" w:rsidP="00323E55">
      <w:pPr>
        <w:numPr>
          <w:ilvl w:val="0"/>
          <w:numId w:val="5"/>
        </w:numPr>
      </w:pPr>
      <w:r>
        <w:t>Проекты административных регламентов подлежат обязательной независимой экспертизе и экспертизе, проводимой уполномоченным должностным лицом администрации муниципального образования.</w:t>
      </w:r>
    </w:p>
    <w:p w:rsidR="00065462" w:rsidRDefault="00065462" w:rsidP="00323E55">
      <w:pPr>
        <w:numPr>
          <w:ilvl w:val="0"/>
          <w:numId w:val="5"/>
        </w:numPr>
      </w:pPr>
      <w:r>
        <w:t>Предметом независимой экспертизы проекта административного регламента (далее независимая экспертиза) является оценка возможного положительного эффекта , а также возможных негативных последствий реализации положений проекта административного регламента для граждан и организаций.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065462" w:rsidRDefault="00065462" w:rsidP="006E1271">
      <w:pPr>
        <w:ind w:left="360"/>
      </w:pPr>
      <w:r>
        <w:t xml:space="preserve">          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находившимися в ведении структурного подразделения, являющегося разработчиком административного регламента.</w:t>
      </w:r>
    </w:p>
    <w:p w:rsidR="00065462" w:rsidRDefault="00065462" w:rsidP="008939B5">
      <w:pPr>
        <w:numPr>
          <w:ilvl w:val="0"/>
          <w:numId w:val="5"/>
        </w:numPr>
      </w:pPr>
      <w:r>
        <w:t>Предметом экспертизы проектов административных регламентов, проводимой уполномоченным должностным лицом администрации муниципального образования «Капсальское», является оценка соответствия проектов административных регламентов требованиям, предъявляемым к ним Федеральным законом от 27 июля 2010 №210-ФЗ «Об организации предоставления государственных и муниципальных услуг», соответствия требованиям других  федеральных законов, нормативно-правовых актов Президента Российской Федерации и Правительства Российской Федерации, законов и иных нормативных правовых актов Иркутской области, муниципальных нормативных правовых актов, а также оценка учета результатов независимой экспертизы в проектах  административных регламентов.</w:t>
      </w:r>
    </w:p>
    <w:p w:rsidR="00065462" w:rsidRDefault="00065462" w:rsidP="008939B5">
      <w:pPr>
        <w:numPr>
          <w:ilvl w:val="0"/>
          <w:numId w:val="5"/>
        </w:numPr>
      </w:pPr>
      <w:r>
        <w:t>В целях проведения независимой экспертизы проект административного регламента размещается в сети Интернет не официальном сайте муниципального образования «Капсальское» или муниципального района.</w:t>
      </w:r>
    </w:p>
    <w:p w:rsidR="00065462" w:rsidRDefault="00065462" w:rsidP="008939B5">
      <w:pPr>
        <w:numPr>
          <w:ilvl w:val="0"/>
          <w:numId w:val="5"/>
        </w:numPr>
      </w:pPr>
      <w:r>
        <w:t xml:space="preserve">С даты размещения на официальном сайте проект административного регламента должен быть доступен всем заинтересованным лицам для ознакомления. </w:t>
      </w:r>
    </w:p>
    <w:p w:rsidR="00065462" w:rsidRDefault="00065462" w:rsidP="008939B5">
      <w:pPr>
        <w:numPr>
          <w:ilvl w:val="0"/>
          <w:numId w:val="5"/>
        </w:numPr>
      </w:pPr>
      <w:r>
        <w:t>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 менее 30 дней со дня фактического размещения на официальном сайте проекта административного регламента, с обязательным указанием адреса электронной почты и почтового адреса структурного подразделения администрации, должностного лица-разработчика административного регламента, для направления заключений общественной экспертизы заинтересованными лицами.</w:t>
      </w:r>
    </w:p>
    <w:p w:rsidR="00065462" w:rsidRDefault="00065462" w:rsidP="008939B5">
      <w:pPr>
        <w:numPr>
          <w:ilvl w:val="0"/>
          <w:numId w:val="5"/>
        </w:numPr>
      </w:pPr>
      <w:r>
        <w:t>Заинтересованные лица, за исключением лиц, указанных в абз.2 пункта4 настоящего главы Положения, в течении срока, установленного для проведения общественной экспертизы, направляют свои заключения  в электронном или письменном виде в структурное подразделение администрации, должностному лицу, являющемуся разработчиком административного регламента.</w:t>
      </w:r>
    </w:p>
    <w:p w:rsidR="00065462" w:rsidRDefault="00065462" w:rsidP="008939B5">
      <w:pPr>
        <w:numPr>
          <w:ilvl w:val="0"/>
          <w:numId w:val="5"/>
        </w:numPr>
      </w:pPr>
      <w:r>
        <w:t>Структурное подразделение администрации, должностное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 не более  5 рабочих дней со дня окончания срока, установленного для проведения общественной экспертизы.</w:t>
      </w:r>
    </w:p>
    <w:p w:rsidR="00065462" w:rsidRDefault="00065462" w:rsidP="008939B5">
      <w:pPr>
        <w:numPr>
          <w:ilvl w:val="0"/>
          <w:numId w:val="5"/>
        </w:numPr>
      </w:pPr>
      <w:r>
        <w:t>Не поступление заключения независимой экспертизы в структурное подразделение, должностному лицу администрации поселения, 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065462" w:rsidRDefault="00065462" w:rsidP="008939B5">
      <w:pPr>
        <w:numPr>
          <w:ilvl w:val="0"/>
          <w:numId w:val="5"/>
        </w:numPr>
      </w:pPr>
      <w:r>
        <w:t xml:space="preserve"> По истечении срока, предусмотренного на проведение независимой экспертизы и принятия решений по результатам каждой такой экспертизы, структурное подразделение администрации, должностное лицо, осуществляющее разработку административного регламента, в течении 10 рабочих дней направляет проект административного регламента для проведения экспертизы уполномоченному должностному лицу администрации муниципального образования «Капсальское».</w:t>
      </w:r>
    </w:p>
    <w:p w:rsidR="00065462" w:rsidRDefault="00065462" w:rsidP="008939B5">
      <w:pPr>
        <w:numPr>
          <w:ilvl w:val="0"/>
          <w:numId w:val="5"/>
        </w:numPr>
      </w:pPr>
      <w:r>
        <w:t>В состав документов, направляемых для проведения экспертизы проекта административного регламента, входят:</w:t>
      </w:r>
    </w:p>
    <w:p w:rsidR="00065462" w:rsidRDefault="00065462" w:rsidP="007D2429">
      <w:pPr>
        <w:ind w:left="360"/>
      </w:pPr>
      <w:r>
        <w:t>а) проект административного регламента;</w:t>
      </w:r>
    </w:p>
    <w:p w:rsidR="00065462" w:rsidRDefault="00065462" w:rsidP="007D2429">
      <w:pPr>
        <w:ind w:left="360"/>
      </w:pPr>
      <w:r>
        <w:t>б) заключения по результатам независимой экспертизы (при наличии);</w:t>
      </w:r>
    </w:p>
    <w:p w:rsidR="00065462" w:rsidRDefault="00065462" w:rsidP="007D2429">
      <w:pPr>
        <w:ind w:left="360"/>
      </w:pPr>
      <w:r>
        <w:t>в) пояснительная записка;</w:t>
      </w:r>
    </w:p>
    <w:p w:rsidR="00065462" w:rsidRDefault="00065462" w:rsidP="007D2429">
      <w:pPr>
        <w:ind w:left="360"/>
      </w:pPr>
      <w:r>
        <w:t>г) план-график внедрения административного регламента.</w:t>
      </w:r>
    </w:p>
    <w:p w:rsidR="00065462" w:rsidRDefault="00065462" w:rsidP="007D2429">
      <w:pPr>
        <w:ind w:left="360"/>
      </w:pPr>
      <w:r>
        <w:t>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065462" w:rsidRDefault="00065462" w:rsidP="007D2429">
      <w:pPr>
        <w:ind w:left="360"/>
      </w:pPr>
      <w:r>
        <w:t>-об устранении избыточных административных процедур и административных действий;</w:t>
      </w:r>
    </w:p>
    <w:p w:rsidR="00065462" w:rsidRDefault="00065462" w:rsidP="007D2429">
      <w:pPr>
        <w:ind w:left="360"/>
      </w:pPr>
      <w:r>
        <w:t>-сведения об учете поступивших заключений независимой экспертизы и принятых по ним решений.</w:t>
      </w:r>
    </w:p>
    <w:p w:rsidR="00065462" w:rsidRDefault="00065462" w:rsidP="007D2429">
      <w:pPr>
        <w:ind w:left="360"/>
      </w:pPr>
      <w:r>
        <w:t>План график внедрения административного регламента должен содержать мероприятия по внедрению административного регламента в практическую деятельность администрации муниципального образования, в том числе по предоставлению муниципальной услуги в электронном виде с указанием конкретных сроков исполнения и ответственных должностных лиц.</w:t>
      </w:r>
    </w:p>
    <w:p w:rsidR="00065462" w:rsidRDefault="00065462" w:rsidP="00D54A53">
      <w:pPr>
        <w:numPr>
          <w:ilvl w:val="0"/>
          <w:numId w:val="5"/>
        </w:numPr>
      </w:pPr>
      <w:r>
        <w:t>При наличии отрицательного заключения экспертизы, проводимой уполномоченным должностным лицом администрации муниципального образования, проект административного регламента с прилагаемыми документами возвращается в структурное подразделение администрации, должностному лицу, осуществляющему разработку административного регламента с конкретными замечаниями и предложениями для его разработки.</w:t>
      </w:r>
    </w:p>
    <w:p w:rsidR="00065462" w:rsidRDefault="00065462" w:rsidP="00D54A53">
      <w:pPr>
        <w:numPr>
          <w:ilvl w:val="0"/>
          <w:numId w:val="5"/>
        </w:numPr>
      </w:pPr>
      <w:r>
        <w:t>срок проведения экспертизы проекта административного регламента составляет не более 10 рабочих дней со дня поступления проекта административного регламента на экспертизу уполномоченному должностному лицу администрации муниципального образования, повторной экспертизы- не более5 рабочих дней.</w:t>
      </w:r>
    </w:p>
    <w:p w:rsidR="00065462" w:rsidRDefault="00065462" w:rsidP="00D54A53">
      <w:pPr>
        <w:numPr>
          <w:ilvl w:val="0"/>
          <w:numId w:val="5"/>
        </w:numPr>
      </w:pPr>
      <w:r>
        <w:t>Доработка проекта административного регламента и направление его на повторную экспертизу уполномоченному должностному лицу администрации муниципального образования должна быть осуществлена структурным подразделением, должностным лицом, ответственным за разработку административного регламента не позднее 7 рабочих дней со дня поступления проекта на доработку.</w:t>
      </w:r>
    </w:p>
    <w:p w:rsidR="00065462" w:rsidRDefault="00065462" w:rsidP="00D54A53">
      <w:pPr>
        <w:numPr>
          <w:ilvl w:val="0"/>
          <w:numId w:val="5"/>
        </w:numPr>
      </w:pPr>
      <w:r>
        <w:t>При получении положительного заключения экспертизы уполномоченного должностного лица администрации муниципального образования структурное подразделение администрации, 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Постановление главе муниципального образования «Капсальское» для утверждения.</w:t>
      </w:r>
    </w:p>
    <w:p w:rsidR="00065462" w:rsidRDefault="00065462" w:rsidP="00D54A53">
      <w:pPr>
        <w:numPr>
          <w:ilvl w:val="0"/>
          <w:numId w:val="5"/>
        </w:numPr>
      </w:pPr>
      <w:r>
        <w:t>Утвержденные административные регламенты подлежат опубликованию в газете Вестник МО «Капсальское», размещению в сети Интернет на официальном сайте, на Портале государственных и муниципальных услуг Эхирит-Булагатского района, портале государственных услуг Иркутской области, федеральном Портале государственных услуг и в местах предоставления муниципальной услуги.</w:t>
      </w:r>
    </w:p>
    <w:p w:rsidR="00065462" w:rsidRPr="006E7FB3" w:rsidRDefault="00065462" w:rsidP="00D54A53">
      <w:pPr>
        <w:numPr>
          <w:ilvl w:val="0"/>
          <w:numId w:val="5"/>
        </w:numPr>
      </w:pPr>
      <w:r>
        <w:t>Одновременно с направлением административного регламента для утверждения главе муниципального образования «Капсальское»,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065462" w:rsidRDefault="00065462" w:rsidP="006E7FB3">
      <w:r w:rsidRPr="00794515">
        <w:t>20</w:t>
      </w:r>
      <w:r>
        <w:t>.Внесение изменений в административный регламент осуществляется в случае изменения нормативных правовых актов, регулирующих предоставление 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Российской Федерации и Иркутской области, муниципальными нормативными правовыми актами.</w:t>
      </w:r>
    </w:p>
    <w:p w:rsidR="00065462" w:rsidRDefault="00065462" w:rsidP="006E7FB3">
      <w:r>
        <w:t>21. Внесение изменений в административный регламент осуществляется в порядке, установленном настоящим положением.</w:t>
      </w:r>
    </w:p>
    <w:p w:rsidR="00065462" w:rsidRDefault="00065462" w:rsidP="006E7FB3"/>
    <w:p w:rsidR="00065462" w:rsidRDefault="00065462" w:rsidP="006E7FB3">
      <w:r>
        <w:rPr>
          <w:lang w:val="en-US"/>
        </w:rPr>
        <w:t>III</w:t>
      </w:r>
      <w:r>
        <w:t>. Требования к административным регламентам.</w:t>
      </w:r>
    </w:p>
    <w:p w:rsidR="00065462" w:rsidRDefault="00065462" w:rsidP="006E7FB3"/>
    <w:p w:rsidR="00065462" w:rsidRDefault="00065462" w:rsidP="006E7FB3">
      <w:pPr>
        <w:numPr>
          <w:ilvl w:val="0"/>
          <w:numId w:val="6"/>
        </w:numPr>
      </w:pPr>
      <w:r>
        <w:t>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поселения.</w:t>
      </w:r>
    </w:p>
    <w:p w:rsidR="00065462" w:rsidRDefault="00065462" w:rsidP="006E7FB3">
      <w:pPr>
        <w:numPr>
          <w:ilvl w:val="0"/>
          <w:numId w:val="6"/>
        </w:numPr>
      </w:pPr>
      <w:r>
        <w:t>Административный регламент содержит следующие разделы, устанавливающие:</w:t>
      </w:r>
    </w:p>
    <w:p w:rsidR="00065462" w:rsidRDefault="00065462" w:rsidP="006E7FB3">
      <w:pPr>
        <w:numPr>
          <w:ilvl w:val="1"/>
          <w:numId w:val="6"/>
        </w:numPr>
      </w:pPr>
      <w:r>
        <w:t>общие положения;</w:t>
      </w:r>
    </w:p>
    <w:p w:rsidR="00065462" w:rsidRDefault="00065462" w:rsidP="006E7FB3">
      <w:pPr>
        <w:numPr>
          <w:ilvl w:val="1"/>
          <w:numId w:val="6"/>
        </w:numPr>
      </w:pPr>
      <w:r>
        <w:t>требования к порядку исполнения муниципальной услуги;</w:t>
      </w:r>
    </w:p>
    <w:p w:rsidR="00065462" w:rsidRDefault="00065462" w:rsidP="006E7FB3">
      <w:pPr>
        <w:numPr>
          <w:ilvl w:val="1"/>
          <w:numId w:val="6"/>
        </w:numPr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процедур(действий) в электронной форме;</w:t>
      </w:r>
    </w:p>
    <w:p w:rsidR="00065462" w:rsidRDefault="00065462" w:rsidP="006E7FB3">
      <w:pPr>
        <w:numPr>
          <w:ilvl w:val="1"/>
          <w:numId w:val="6"/>
        </w:numPr>
      </w:pPr>
      <w:r>
        <w:t>порядок и формы контроля за исполнением муниципальной услуги;</w:t>
      </w:r>
    </w:p>
    <w:p w:rsidR="00065462" w:rsidRDefault="00065462" w:rsidP="006E7FB3">
      <w:pPr>
        <w:numPr>
          <w:ilvl w:val="1"/>
          <w:numId w:val="6"/>
        </w:numPr>
      </w:pPr>
      <w:r>
        <w:t>досудебный (внесудебный) порядок обжалования решений и действий (бездействий) структурного подразделения администрации, предоставляющего муниципальную услугу, а также должностных лиц.</w:t>
      </w:r>
    </w:p>
    <w:p w:rsidR="00065462" w:rsidRDefault="00065462" w:rsidP="006E7FB3">
      <w:pPr>
        <w:numPr>
          <w:ilvl w:val="0"/>
          <w:numId w:val="6"/>
        </w:numPr>
      </w:pPr>
      <w:r>
        <w:t>Раздел, касающийся общих положений, состоит из следующих глав:</w:t>
      </w:r>
    </w:p>
    <w:p w:rsidR="00065462" w:rsidRDefault="00065462" w:rsidP="006E7FB3">
      <w:pPr>
        <w:numPr>
          <w:ilvl w:val="1"/>
          <w:numId w:val="6"/>
        </w:numPr>
      </w:pPr>
      <w:r>
        <w:t>наименование муниципальной услуги;</w:t>
      </w:r>
    </w:p>
    <w:p w:rsidR="00065462" w:rsidRDefault="00065462" w:rsidP="006E7FB3">
      <w:pPr>
        <w:numPr>
          <w:ilvl w:val="1"/>
          <w:numId w:val="6"/>
        </w:numPr>
      </w:pPr>
      <w:r>
        <w:t>наименование структурного подразделения администрации, должностного лица, непосредственно исполняющего муниципальную услугу;</w:t>
      </w:r>
    </w:p>
    <w:p w:rsidR="00065462" w:rsidRDefault="00065462" w:rsidP="006E7FB3">
      <w:pPr>
        <w:numPr>
          <w:ilvl w:val="1"/>
          <w:numId w:val="6"/>
        </w:numPr>
      </w:pPr>
      <w:r>
        <w:t>перечень нормативных правовых актов, регулирующих исполнение муниципальной функции, с указанием их реквизитов и источников опубликования;</w:t>
      </w:r>
    </w:p>
    <w:p w:rsidR="00065462" w:rsidRDefault="00065462" w:rsidP="006E7FB3">
      <w:pPr>
        <w:numPr>
          <w:ilvl w:val="1"/>
          <w:numId w:val="6"/>
        </w:numPr>
      </w:pPr>
      <w:r>
        <w:t>предмет муниципального надзора (контроля);</w:t>
      </w:r>
    </w:p>
    <w:p w:rsidR="00065462" w:rsidRDefault="00065462" w:rsidP="006E7FB3">
      <w:pPr>
        <w:numPr>
          <w:ilvl w:val="1"/>
          <w:numId w:val="6"/>
        </w:numPr>
      </w:pPr>
      <w:r>
        <w:t xml:space="preserve">права и обязанности должностных лиц, при осуществлении муниципального контроля (надзора); </w:t>
      </w:r>
    </w:p>
    <w:p w:rsidR="00065462" w:rsidRDefault="00065462" w:rsidP="006E7FB3">
      <w:pPr>
        <w:numPr>
          <w:ilvl w:val="1"/>
          <w:numId w:val="6"/>
        </w:numPr>
      </w:pPr>
      <w:r>
        <w:t>права и обязанности лиц, в отношении которых осуществляется мероприятия по контролю (надзору);</w:t>
      </w:r>
    </w:p>
    <w:p w:rsidR="00065462" w:rsidRDefault="00065462" w:rsidP="006E7FB3">
      <w:pPr>
        <w:numPr>
          <w:ilvl w:val="1"/>
          <w:numId w:val="6"/>
        </w:numPr>
      </w:pPr>
      <w:r>
        <w:t>описание результата исполнения муниципальной  функции.</w:t>
      </w:r>
    </w:p>
    <w:p w:rsidR="00065462" w:rsidRDefault="00065462" w:rsidP="006E7FB3">
      <w:pPr>
        <w:numPr>
          <w:ilvl w:val="0"/>
          <w:numId w:val="6"/>
        </w:numPr>
      </w:pPr>
      <w:r>
        <w:t>Раздел, касающийся требований к порядку исполнения муниципальной услуги, состоит из следующих глав:</w:t>
      </w:r>
    </w:p>
    <w:p w:rsidR="00065462" w:rsidRDefault="00065462" w:rsidP="006E7FB3">
      <w:pPr>
        <w:numPr>
          <w:ilvl w:val="1"/>
          <w:numId w:val="6"/>
        </w:numPr>
      </w:pPr>
      <w:r>
        <w:t>порядок информирования о правилах предоставления муниципальной услуги;</w:t>
      </w:r>
    </w:p>
    <w:p w:rsidR="00065462" w:rsidRDefault="00065462" w:rsidP="006E7FB3">
      <w:pPr>
        <w:ind w:left="1080"/>
      </w:pPr>
      <w:r>
        <w:t xml:space="preserve">   а) информация о местах нахождения и графике работы администрации, ее структурных подразделений, должностных лиц, а также о других государственных органах местного самоуправления, организациях, обращение в которые необходимо для предоставления муниципальной услуги;</w:t>
      </w:r>
    </w:p>
    <w:p w:rsidR="00065462" w:rsidRDefault="00065462" w:rsidP="006E7FB3">
      <w:pPr>
        <w:ind w:left="1080"/>
      </w:pPr>
      <w:r>
        <w:t xml:space="preserve">  б) справочные телефоны структурного подразделения администрации и должностных лиц, а также других 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065462" w:rsidRDefault="00065462" w:rsidP="006E7FB3">
      <w:pPr>
        <w:ind w:left="1080"/>
      </w:pPr>
      <w:r>
        <w:t xml:space="preserve"> в) адрес официального сайта администрации поселения,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065462" w:rsidRDefault="00065462" w:rsidP="006E7FB3">
      <w:pPr>
        <w:ind w:left="1080"/>
      </w:pPr>
      <w:r>
        <w:t>г) 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065462" w:rsidRDefault="00065462" w:rsidP="006E7FB3">
      <w:pPr>
        <w:ind w:left="1080"/>
      </w:pPr>
      <w:r>
        <w:t>д) порядок, форма и место размещения указанной в подпунктах 1-3 настоящего пункта, информации на стендах в местах предоставления муниципальной услуги, а также в сети Интернет на официальном сайте администрации.</w:t>
      </w:r>
    </w:p>
    <w:p w:rsidR="00065462" w:rsidRDefault="00065462" w:rsidP="006E7FB3">
      <w:r>
        <w:t xml:space="preserve">            2) размер платы, взимаемой с заявителя при предоставлении муниципальной услуги, способы ее взимания, способы, формы 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нормативными правовыми актами 9приотсутствии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 услуга предоставляется бесплатно»;</w:t>
      </w:r>
    </w:p>
    <w:p w:rsidR="00065462" w:rsidRDefault="00065462" w:rsidP="006E7FB3">
      <w:r>
        <w:t xml:space="preserve">         3) срок предоставления муниципальной услуги.</w:t>
      </w:r>
    </w:p>
    <w:p w:rsidR="00065462" w:rsidRDefault="00065462" w:rsidP="006E7FB3">
      <w:pPr>
        <w:numPr>
          <w:ilvl w:val="0"/>
          <w:numId w:val="6"/>
        </w:numPr>
      </w:pPr>
      <w:r>
        <w:t>Раздел, касающийся состава, последовательности и сроков выполнения административных процедур (действий)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процедур.В начале указанного раздела указывается исчерпывающий перечень административных процедур, содержащихся в этом разделе.</w:t>
      </w:r>
    </w:p>
    <w:p w:rsidR="00065462" w:rsidRDefault="00065462" w:rsidP="006E7FB3">
      <w:pPr>
        <w:numPr>
          <w:ilvl w:val="0"/>
          <w:numId w:val="6"/>
        </w:numPr>
      </w:pPr>
      <w:r>
        <w:t>Описание каждой административной процедуры содержит следующие обязательные элементы:</w:t>
      </w:r>
    </w:p>
    <w:p w:rsidR="00065462" w:rsidRDefault="00065462" w:rsidP="006E7FB3">
      <w:r>
        <w:t xml:space="preserve">    - юридические факты, являющиеся основанием для начала административной процедуры;</w:t>
      </w:r>
    </w:p>
    <w:p w:rsidR="00065462" w:rsidRDefault="00065462" w:rsidP="006E7FB3">
      <w:r>
        <w:t xml:space="preserve">   - сведения о должностном лице, ответственным за выполнение административной процедуры (действия), если нормативные правовые акты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65462" w:rsidRDefault="00065462" w:rsidP="006E7FB3">
      <w:r>
        <w:t xml:space="preserve"> - содержание административного действия, входящего в состав административной процедуры, продолжительность и 9или0 максимальный срок ее выполнения;</w:t>
      </w:r>
    </w:p>
    <w:p w:rsidR="00065462" w:rsidRDefault="00065462" w:rsidP="006E7FB3">
      <w:r>
        <w:t xml:space="preserve"> - критерии принятия решений;</w:t>
      </w:r>
    </w:p>
    <w:p w:rsidR="00065462" w:rsidRDefault="00065462" w:rsidP="006E7FB3">
      <w:r>
        <w:t xml:space="preserve"> - результат административной процедуры (действия) и порядок передачи  результата, который может совпадать с юридическим фактом, являющемся основанием для начала исполнения следующей административной процедуры (действия);</w:t>
      </w:r>
    </w:p>
    <w:p w:rsidR="00065462" w:rsidRDefault="00065462" w:rsidP="006E7FB3">
      <w:r>
        <w:t xml:space="preserve">- способ фиксации (формирования) результата выполнения административной процедуры, в том числе в электронной форме, содержащей указание на формат обязательного отображения административной процедуры, в том числе в электронных системах. </w:t>
      </w:r>
    </w:p>
    <w:p w:rsidR="00065462" w:rsidRDefault="00065462" w:rsidP="006E7FB3">
      <w:pPr>
        <w:numPr>
          <w:ilvl w:val="0"/>
          <w:numId w:val="6"/>
        </w:numPr>
      </w:pPr>
      <w:r>
        <w:t xml:space="preserve"> Раздел, касающийся порядка и формы контроля за исполнением муниципальной услуги, состоит из следующих глав: </w:t>
      </w:r>
    </w:p>
    <w:p w:rsidR="00065462" w:rsidRDefault="00065462" w:rsidP="006E7FB3">
      <w:pPr>
        <w:numPr>
          <w:ilvl w:val="1"/>
          <w:numId w:val="6"/>
        </w:numPr>
      </w:pPr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065462" w:rsidRDefault="00065462" w:rsidP="006E7FB3">
      <w:pPr>
        <w:numPr>
          <w:ilvl w:val="1"/>
          <w:numId w:val="6"/>
        </w:numPr>
      </w:pPr>
      <w:r>
        <w:t>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услуги структурными подразделениями администрации, должностными лицами;</w:t>
      </w:r>
    </w:p>
    <w:p w:rsidR="00065462" w:rsidRPr="004F294C" w:rsidRDefault="00065462" w:rsidP="006E7FB3">
      <w:pPr>
        <w:numPr>
          <w:ilvl w:val="1"/>
          <w:numId w:val="6"/>
        </w:numPr>
      </w:pPr>
      <w:r>
        <w:t>ответственность должностных лиц за решения и действия (бездействие) принимаемые (осуществляемые) в ходе предоставления муниципальной услуги;</w:t>
      </w:r>
    </w:p>
    <w:p w:rsidR="00065462" w:rsidRDefault="00065462" w:rsidP="006E7FB3">
      <w:pPr>
        <w:numPr>
          <w:ilvl w:val="1"/>
          <w:numId w:val="6"/>
        </w:numPr>
      </w:pPr>
      <w:r>
        <w:t>положения, характеризующие требования к порядку и формам контроля за выполнением муниципальной услуги, в том числе со стороны граждан, их объединений и организаций.</w:t>
      </w:r>
    </w:p>
    <w:p w:rsidR="00065462" w:rsidRDefault="00065462" w:rsidP="006E7FB3">
      <w:pPr>
        <w:numPr>
          <w:ilvl w:val="0"/>
          <w:numId w:val="6"/>
        </w:numPr>
      </w:pPr>
      <w:r>
        <w:t>В разделе, касающимся досудебного (внесудебного) порядка обжалования решений и действий (бездействия) структурного подразделения администрации, предоставляющего муниципальную услугу, а также должностных лиц, указываются:</w:t>
      </w:r>
    </w:p>
    <w:p w:rsidR="00065462" w:rsidRDefault="00065462" w:rsidP="006E7FB3">
      <w:pPr>
        <w:numPr>
          <w:ilvl w:val="1"/>
          <w:numId w:val="6"/>
        </w:numPr>
      </w:pPr>
      <w:r>
        <w:t>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</w:p>
    <w:p w:rsidR="00065462" w:rsidRDefault="00065462" w:rsidP="006E7FB3">
      <w:pPr>
        <w:numPr>
          <w:ilvl w:val="1"/>
          <w:numId w:val="6"/>
        </w:numPr>
      </w:pPr>
      <w:r>
        <w:t>предмет досудебного (внесудебного) обжалования;</w:t>
      </w:r>
    </w:p>
    <w:p w:rsidR="00065462" w:rsidRDefault="00065462" w:rsidP="006E7FB3">
      <w:pPr>
        <w:numPr>
          <w:ilvl w:val="1"/>
          <w:numId w:val="6"/>
        </w:numPr>
      </w:pPr>
      <w:r>
        <w:t>основания для начала процедуры досудебного (внесудебного) обжалования;</w:t>
      </w:r>
    </w:p>
    <w:p w:rsidR="00065462" w:rsidRDefault="00065462" w:rsidP="006E7FB3">
      <w:pPr>
        <w:numPr>
          <w:ilvl w:val="1"/>
          <w:numId w:val="6"/>
        </w:numPr>
      </w:pPr>
      <w:r>
        <w:t>исчерпывающий перечень оснований для отказа в рассмотрении жалобы либо приостановлении обоснования и рассмотрения жалобы;</w:t>
      </w:r>
    </w:p>
    <w:p w:rsidR="00065462" w:rsidRDefault="00065462" w:rsidP="006E7FB3">
      <w:pPr>
        <w:numPr>
          <w:ilvl w:val="1"/>
          <w:numId w:val="6"/>
        </w:numPr>
      </w:pPr>
      <w:r>
        <w:t>должностные лица, которым может быть адресована жалоба заявителя в досудебном (внесудебном) порядке;</w:t>
      </w:r>
    </w:p>
    <w:p w:rsidR="00065462" w:rsidRDefault="00065462" w:rsidP="006E7FB3">
      <w:pPr>
        <w:numPr>
          <w:ilvl w:val="1"/>
          <w:numId w:val="6"/>
        </w:numPr>
      </w:pPr>
      <w:r>
        <w:t>сроки рассмотрения жалобы;</w:t>
      </w:r>
    </w:p>
    <w:p w:rsidR="00065462" w:rsidRDefault="00065462" w:rsidP="006E7FB3">
      <w:pPr>
        <w:numPr>
          <w:ilvl w:val="1"/>
          <w:numId w:val="6"/>
        </w:numPr>
      </w:pPr>
      <w:r>
        <w:t>результат досудебного (внесудебного) обжалования применительно к каждой процедуре либо инстанции обжалования.</w:t>
      </w:r>
    </w:p>
    <w:p w:rsidR="00065462" w:rsidRDefault="00065462" w:rsidP="006E7FB3">
      <w:r>
        <w:rPr>
          <w:lang w:val="en-US"/>
        </w:rPr>
        <w:t>IV</w:t>
      </w:r>
      <w:r w:rsidRPr="00F227FC">
        <w:t>.</w:t>
      </w:r>
      <w:r>
        <w:t>Заключительные положения</w:t>
      </w:r>
    </w:p>
    <w:p w:rsidR="00065462" w:rsidRDefault="00065462" w:rsidP="006E7FB3">
      <w:pPr>
        <w:numPr>
          <w:ilvl w:val="0"/>
          <w:numId w:val="7"/>
        </w:numPr>
      </w:pPr>
      <w:r>
        <w:t>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 ответственных за исполнение административных действий, а также сроков исполнения административных действий. Данная блок-схема является приложением к административному регламенту.</w:t>
      </w:r>
    </w:p>
    <w:p w:rsidR="00065462" w:rsidRDefault="00065462" w:rsidP="006E7FB3">
      <w:pPr>
        <w:numPr>
          <w:ilvl w:val="0"/>
          <w:numId w:val="7"/>
        </w:numPr>
      </w:pPr>
      <w:r>
        <w:t>К административному регламенту прилагаются все бланки (образцы) заявлений (запросов) на предоставление муниципальной слуги, в том числе образцы (бланки0 других документов, подлежащих заполнению заявителем в ходе предоставления муниципальной услуги.</w:t>
      </w:r>
    </w:p>
    <w:p w:rsidR="00065462" w:rsidRDefault="00065462" w:rsidP="006E7FB3">
      <w:pPr>
        <w:numPr>
          <w:ilvl w:val="0"/>
          <w:numId w:val="7"/>
        </w:numPr>
      </w:pPr>
      <w:r>
        <w:t>В случае если внедрение административного регламента требует дополнительных финансовых расходов сверх предусмотренных в бюджете поселения, проект административного регламента с проектами нормативных правовых актов и пояснительной запиской подлежит согласованию в финансовом отделе администрации поселения.</w:t>
      </w:r>
    </w:p>
    <w:p w:rsidR="00065462" w:rsidRPr="00F227FC" w:rsidRDefault="00065462" w:rsidP="006E7FB3">
      <w:pPr>
        <w:ind w:left="660"/>
      </w:pPr>
      <w:r>
        <w:t>Согласование проводится после проведения экспертизы проекта административного регламента в срок  не более 5 дней со дня поступления  проекта на согласование.</w:t>
      </w:r>
    </w:p>
    <w:p w:rsidR="00065462" w:rsidRPr="00794515" w:rsidRDefault="00065462" w:rsidP="006E7FB3">
      <w:pPr>
        <w:ind w:left="1080"/>
      </w:pPr>
    </w:p>
    <w:p w:rsidR="00065462" w:rsidRPr="00323E55" w:rsidRDefault="00065462" w:rsidP="006E7FB3">
      <w:pPr>
        <w:ind w:left="360"/>
      </w:pPr>
    </w:p>
    <w:sectPr w:rsidR="00065462" w:rsidRPr="00323E55" w:rsidSect="0006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CAA"/>
    <w:multiLevelType w:val="hybridMultilevel"/>
    <w:tmpl w:val="AA168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B62501"/>
    <w:multiLevelType w:val="hybridMultilevel"/>
    <w:tmpl w:val="8C785696"/>
    <w:lvl w:ilvl="0" w:tplc="875EB4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434A356B"/>
    <w:multiLevelType w:val="hybridMultilevel"/>
    <w:tmpl w:val="83C2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C0C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C02A4B"/>
    <w:multiLevelType w:val="hybridMultilevel"/>
    <w:tmpl w:val="B6FA3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7F2F3C"/>
    <w:multiLevelType w:val="hybridMultilevel"/>
    <w:tmpl w:val="B4268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5B5904"/>
    <w:multiLevelType w:val="hybridMultilevel"/>
    <w:tmpl w:val="E56295F8"/>
    <w:lvl w:ilvl="0" w:tplc="BCB2A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871994"/>
    <w:multiLevelType w:val="hybridMultilevel"/>
    <w:tmpl w:val="76FC3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0A8"/>
    <w:rsid w:val="00065462"/>
    <w:rsid w:val="000C40A8"/>
    <w:rsid w:val="00181ABD"/>
    <w:rsid w:val="00323E55"/>
    <w:rsid w:val="0032446F"/>
    <w:rsid w:val="0041064D"/>
    <w:rsid w:val="004C5DC5"/>
    <w:rsid w:val="004F294C"/>
    <w:rsid w:val="006E1271"/>
    <w:rsid w:val="006E7FB3"/>
    <w:rsid w:val="00794515"/>
    <w:rsid w:val="007D2429"/>
    <w:rsid w:val="008939B5"/>
    <w:rsid w:val="00C0380D"/>
    <w:rsid w:val="00C9395F"/>
    <w:rsid w:val="00D54A53"/>
    <w:rsid w:val="00DC5674"/>
    <w:rsid w:val="00DE0DFB"/>
    <w:rsid w:val="00F2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0A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1</Pages>
  <Words>2909</Words>
  <Characters>16584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21122013</dc:creator>
  <cp:keywords/>
  <dc:description/>
  <cp:lastModifiedBy>User</cp:lastModifiedBy>
  <cp:revision>5</cp:revision>
  <dcterms:created xsi:type="dcterms:W3CDTF">2015-05-27T04:03:00Z</dcterms:created>
  <dcterms:modified xsi:type="dcterms:W3CDTF">2015-05-28T01:39:00Z</dcterms:modified>
</cp:coreProperties>
</file>